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</w:tblGrid>
      <w:tr w:rsidR="003E7839" w:rsidTr="003E7839">
        <w:tc>
          <w:tcPr>
            <w:tcW w:w="5000" w:type="pct"/>
            <w:shd w:val="clear" w:color="auto" w:fill="7E97AD" w:themeFill="accent1"/>
            <w:vAlign w:val="center"/>
          </w:tcPr>
          <w:p w:rsidR="003E7839" w:rsidRDefault="003E7839">
            <w:pPr>
              <w:pStyle w:val="Title"/>
            </w:pPr>
            <w:r>
              <w:t>Travel Expenses as a Charitable Gift</w:t>
            </w:r>
          </w:p>
        </w:tc>
      </w:tr>
    </w:tbl>
    <w:p w:rsidR="003E7839" w:rsidRPr="003E7839" w:rsidRDefault="003E7839">
      <w:pPr>
        <w:rPr>
          <w:sz w:val="28"/>
          <w:szCs w:val="28"/>
        </w:rPr>
      </w:pPr>
    </w:p>
    <w:tbl>
      <w:tblPr>
        <w:tblStyle w:val="InvoiceTable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10075"/>
      </w:tblGrid>
      <w:tr w:rsidR="003E7839" w:rsidTr="003E7839">
        <w:tc>
          <w:tcPr>
            <w:tcW w:w="10075" w:type="dxa"/>
          </w:tcPr>
          <w:p w:rsidR="003E7839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d</w:t>
            </w:r>
            <w:r w:rsidR="003E7839">
              <w:rPr>
                <w:sz w:val="28"/>
                <w:szCs w:val="28"/>
              </w:rPr>
              <w:t>ate:</w:t>
            </w:r>
          </w:p>
        </w:tc>
      </w:tr>
      <w:tr w:rsidR="003E7839" w:rsidTr="003E7839">
        <w:tc>
          <w:tcPr>
            <w:tcW w:w="10075" w:type="dxa"/>
          </w:tcPr>
          <w:p w:rsidR="003E7839" w:rsidRDefault="003E7839">
            <w:pPr>
              <w:rPr>
                <w:sz w:val="28"/>
                <w:szCs w:val="28"/>
              </w:rPr>
            </w:pPr>
          </w:p>
          <w:p w:rsidR="003E7839" w:rsidRDefault="003E7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3E7839" w:rsidTr="003E7839">
        <w:tc>
          <w:tcPr>
            <w:tcW w:w="10075" w:type="dxa"/>
          </w:tcPr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3E7839" w:rsidTr="003E7839">
        <w:tc>
          <w:tcPr>
            <w:tcW w:w="10075" w:type="dxa"/>
          </w:tcPr>
          <w:p w:rsidR="003E7839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</w:tr>
      <w:tr w:rsidR="00ED498A" w:rsidTr="003E7839">
        <w:tc>
          <w:tcPr>
            <w:tcW w:w="10075" w:type="dxa"/>
          </w:tcPr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ED498A" w:rsidTr="003E7839">
        <w:tc>
          <w:tcPr>
            <w:tcW w:w="10075" w:type="dxa"/>
          </w:tcPr>
          <w:p w:rsidR="00ED498A" w:rsidRDefault="00ED498A">
            <w:pPr>
              <w:rPr>
                <w:sz w:val="28"/>
                <w:szCs w:val="28"/>
              </w:rPr>
            </w:pPr>
          </w:p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Dates of travel: </w:t>
            </w:r>
          </w:p>
          <w:p w:rsidR="00ED498A" w:rsidRDefault="00ED498A">
            <w:pPr>
              <w:rPr>
                <w:sz w:val="28"/>
                <w:szCs w:val="28"/>
              </w:rPr>
            </w:pPr>
          </w:p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                                                                                    to</w:t>
            </w:r>
          </w:p>
        </w:tc>
      </w:tr>
    </w:tbl>
    <w:p w:rsidR="003E7839" w:rsidRPr="00F33F71" w:rsidRDefault="003E7839">
      <w:pPr>
        <w:rPr>
          <w:sz w:val="18"/>
          <w:szCs w:val="18"/>
        </w:rPr>
      </w:pPr>
    </w:p>
    <w:p w:rsidR="006B55DB" w:rsidRPr="00052729" w:rsidRDefault="006B55DB">
      <w:pPr>
        <w:rPr>
          <w:sz w:val="16"/>
          <w:szCs w:val="16"/>
        </w:rPr>
      </w:pPr>
    </w:p>
    <w:tbl>
      <w:tblPr>
        <w:tblStyle w:val="InvoiceTable"/>
        <w:tblW w:w="5000" w:type="pct"/>
        <w:jc w:val="center"/>
        <w:tblLook w:val="04E0" w:firstRow="1" w:lastRow="1" w:firstColumn="1" w:lastColumn="0" w:noHBand="0" w:noVBand="1"/>
        <w:tblDescription w:val="Invoice table"/>
      </w:tblPr>
      <w:tblGrid>
        <w:gridCol w:w="2790"/>
        <w:gridCol w:w="5490"/>
        <w:gridCol w:w="1800"/>
      </w:tblGrid>
      <w:tr w:rsidR="00ED498A" w:rsidRPr="003E7839" w:rsidTr="00E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384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 w:rsidP="00ED498A">
            <w:pPr>
              <w:jc w:val="center"/>
              <w:rPr>
                <w:sz w:val="28"/>
                <w:szCs w:val="28"/>
              </w:rPr>
            </w:pPr>
            <w:r w:rsidRPr="003E7839">
              <w:rPr>
                <w:sz w:val="28"/>
                <w:szCs w:val="28"/>
              </w:rPr>
              <w:t>Description</w:t>
            </w:r>
          </w:p>
        </w:tc>
        <w:tc>
          <w:tcPr>
            <w:tcW w:w="893" w:type="pct"/>
          </w:tcPr>
          <w:p w:rsidR="00ED498A" w:rsidRPr="003E7839" w:rsidRDefault="00ED498A" w:rsidP="00ED498A">
            <w:pPr>
              <w:jc w:val="center"/>
              <w:rPr>
                <w:sz w:val="28"/>
                <w:szCs w:val="28"/>
              </w:rPr>
            </w:pPr>
            <w:r w:rsidRPr="003E7839">
              <w:rPr>
                <w:sz w:val="28"/>
                <w:szCs w:val="28"/>
              </w:rPr>
              <w:t>Total</w:t>
            </w:r>
          </w:p>
        </w:tc>
      </w:tr>
      <w:tr w:rsidR="00ED498A" w:rsidRPr="003E7839" w:rsidTr="00ED498A">
        <w:trPr>
          <w:jc w:val="center"/>
        </w:trPr>
        <w:tc>
          <w:tcPr>
            <w:tcW w:w="1384" w:type="pct"/>
          </w:tcPr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travel</w:t>
            </w:r>
          </w:p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  <w:tr w:rsidR="00ED498A" w:rsidRPr="003E7839" w:rsidTr="00ED498A">
        <w:trPr>
          <w:jc w:val="center"/>
        </w:trPr>
        <w:tc>
          <w:tcPr>
            <w:tcW w:w="1384" w:type="pct"/>
          </w:tcPr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car mileage</w:t>
            </w:r>
          </w:p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  <w:tr w:rsidR="00ED498A" w:rsidRPr="003E7839" w:rsidTr="00ED498A">
        <w:trPr>
          <w:jc w:val="center"/>
        </w:trPr>
        <w:tc>
          <w:tcPr>
            <w:tcW w:w="1384" w:type="pct"/>
          </w:tcPr>
          <w:p w:rsidR="00ED498A" w:rsidRDefault="00ED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Lodging</w:t>
            </w:r>
          </w:p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  <w:tr w:rsidR="00ED498A" w:rsidRPr="003E7839" w:rsidTr="00ED498A">
        <w:trPr>
          <w:jc w:val="center"/>
        </w:trPr>
        <w:tc>
          <w:tcPr>
            <w:tcW w:w="1384" w:type="pct"/>
          </w:tcPr>
          <w:p w:rsidR="00ED498A" w:rsidRDefault="00F3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</w:t>
            </w:r>
          </w:p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  <w:tr w:rsidR="00ED498A" w:rsidRPr="003E7839" w:rsidTr="00F33F71">
        <w:trPr>
          <w:jc w:val="center"/>
        </w:trPr>
        <w:tc>
          <w:tcPr>
            <w:tcW w:w="1384" w:type="pct"/>
          </w:tcPr>
          <w:p w:rsidR="00F33F71" w:rsidRDefault="00F33F71">
            <w:pPr>
              <w:rPr>
                <w:sz w:val="28"/>
                <w:szCs w:val="28"/>
              </w:rPr>
            </w:pPr>
          </w:p>
          <w:p w:rsidR="00F33F71" w:rsidRPr="003E7839" w:rsidRDefault="00F33F71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  <w:tr w:rsidR="00ED498A" w:rsidRPr="003E7839" w:rsidTr="00F33F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84" w:type="pct"/>
          </w:tcPr>
          <w:p w:rsidR="00ED498A" w:rsidRPr="003E7839" w:rsidRDefault="00ED498A">
            <w:pPr>
              <w:rPr>
                <w:sz w:val="28"/>
                <w:szCs w:val="28"/>
              </w:rPr>
            </w:pPr>
          </w:p>
        </w:tc>
        <w:tc>
          <w:tcPr>
            <w:tcW w:w="2723" w:type="pct"/>
            <w:tcBorders>
              <w:right w:val="single" w:sz="4" w:space="0" w:color="auto"/>
            </w:tcBorders>
          </w:tcPr>
          <w:p w:rsidR="00ED498A" w:rsidRPr="003E7839" w:rsidRDefault="00F33F71" w:rsidP="00F3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charitable gift to the Alaska Synod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A" w:rsidRPr="003E7839" w:rsidRDefault="00ED498A">
            <w:pPr>
              <w:jc w:val="right"/>
              <w:rPr>
                <w:sz w:val="28"/>
                <w:szCs w:val="28"/>
              </w:rPr>
            </w:pPr>
          </w:p>
        </w:tc>
      </w:tr>
    </w:tbl>
    <w:p w:rsidR="000C496C" w:rsidRPr="000C496C" w:rsidRDefault="000C496C" w:rsidP="000C496C">
      <w:pPr>
        <w:rPr>
          <w:b/>
        </w:rPr>
      </w:pPr>
      <w:bookmarkStart w:id="0" w:name="_GoBack"/>
      <w:bookmarkEnd w:id="0"/>
    </w:p>
    <w:sectPr w:rsidR="000C496C" w:rsidRPr="000C4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CF" w:rsidRDefault="00A226CF">
      <w:pPr>
        <w:spacing w:before="0" w:after="0"/>
      </w:pPr>
      <w:r>
        <w:separator/>
      </w:r>
    </w:p>
  </w:endnote>
  <w:endnote w:type="continuationSeparator" w:id="0">
    <w:p w:rsidR="00A226CF" w:rsidRDefault="00A226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80" w:rsidRDefault="00DA5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DB" w:rsidRDefault="003B34C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49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80" w:rsidRDefault="00DA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CF" w:rsidRDefault="00A226CF">
      <w:pPr>
        <w:spacing w:before="0" w:after="0"/>
      </w:pPr>
      <w:r>
        <w:separator/>
      </w:r>
    </w:p>
  </w:footnote>
  <w:footnote w:type="continuationSeparator" w:id="0">
    <w:p w:rsidR="00A226CF" w:rsidRDefault="00A226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80" w:rsidRDefault="00DA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6B55DB" w:rsidRDefault="003E7839">
        <w:pPr>
          <w:pStyle w:val="Header"/>
        </w:pPr>
        <w:r>
          <w:rPr>
            <w:noProof/>
          </w:rPr>
          <w:drawing>
            <wp:inline distT="0" distB="0" distL="0" distR="0">
              <wp:extent cx="1903095" cy="306679"/>
              <wp:effectExtent l="0" t="0" r="190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3095" cy="306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77"/>
      <w:gridCol w:w="5203"/>
    </w:tblGrid>
    <w:tr w:rsidR="003E7839">
      <w:tc>
        <w:tcPr>
          <w:tcW w:w="5148" w:type="dxa"/>
        </w:tcPr>
        <w:p w:rsidR="006B55DB" w:rsidRDefault="005C65CF">
          <w:r>
            <w:t>Office of the Alaska Synod, ELCA</w:t>
          </w:r>
        </w:p>
        <w:p w:rsidR="006B55DB" w:rsidRDefault="005C65CF">
          <w:r>
            <w:t>1847 W. Northern Lights Blvd, #2</w:t>
          </w:r>
        </w:p>
        <w:p w:rsidR="005C65CF" w:rsidRDefault="005C65CF">
          <w:r>
            <w:t>907-272-8899</w:t>
          </w:r>
        </w:p>
        <w:p w:rsidR="005C65CF" w:rsidRDefault="005C65CF">
          <w:r>
            <w:t>elcaalaska@gmail.com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6B55DB" w:rsidRDefault="003E7839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>
                    <wp:extent cx="3167055" cy="510363"/>
                    <wp:effectExtent l="0" t="0" r="0" b="444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91289" cy="530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6B55DB" w:rsidRDefault="006B55DB" w:rsidP="00DA5E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F"/>
    <w:rsid w:val="00052729"/>
    <w:rsid w:val="000C496C"/>
    <w:rsid w:val="003B34CC"/>
    <w:rsid w:val="003E7839"/>
    <w:rsid w:val="005C65CF"/>
    <w:rsid w:val="00665004"/>
    <w:rsid w:val="006B55DB"/>
    <w:rsid w:val="00A226CF"/>
    <w:rsid w:val="00DA5E80"/>
    <w:rsid w:val="00ED498A"/>
    <w:rsid w:val="00F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C9B6A"/>
  <w15:chartTrackingRefBased/>
  <w15:docId w15:val="{671A30FA-334E-4E6B-B789-22F9D43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cUAAABJCAYAAABMxD2TAABNsElEQVR42u2dB3RVxdbHbajv+T2x8kSpgYQQCAkJJJTQe0dAepemAgKCNKnSpYN0FOlNBASpUqSjCChI770HpINrf/Obe+bm3JubQlOeHtfaC3PvuXPmzNmz/7vPE0+o//744w9xyCGHHHLIoX86PeGAokMOOeSQQw45oOiQQw455JBDDig65JBDDjnkkAOKDjnkkEMOOeSAokMOOeSQQw45oOiQQw455JBDDig+tnTzihzZME3atm2rqL98+fV2Ofeo73nnppzdMsu6Zx8ZPXmLnHHexUOmu3JszRjXGnfpIyMX7ZIrzro45JADiv9Iun5Sfvx6lHRs3FgaW9Rz+jo5EX0r9rVXz8jGz6uz8IoCpHTDmbLvTwDi3RPrW/dMLfkqfSW7/tQ1ui6ndi6R4bb10dRlnCzfdUZu/h144O5t+WlQAdcav5hacrVdKKedveGQQw4o3i8dP35clixaLBcuXPifW8Rrh1ZKnzrZ5QUNOi56uVgXWbrvgtxOCBQb/TmguOcvAsXbV8/L5mltpWS+EHnTtj4GPLLW6S/L9p2TW//zoHhHfhoYA4q5HVB0yCEHFBOikydPypRJk6VLp84ybMhQj+9++vEnademjRw6eNDj8+XLlsmHTZvJ+LFjZcP69XLr1q3HbBGvy4EVQ6VW2L+9BH4h6bVor1y+/XhYijGgmOrPA8Xb1+Tool4S6pfUc23s9H9vy4Cle+Ty3wEUHUvRIYccUEyILl++LGvXrpXP+vaViuXfloiwcMmeNUx+3rLF47ofVq+W2jVqyoH9+z0+P3b0mDSoV19yZo+Q/HnySrnSZaRTh46y49df5dy5c3/9Il47IssGNZSQ55UwTBki2SP9JfWrCPx/S5FPF8oxbxfqP8h9euv3szKnxevWfd+QrAU7y4wNG2Tjxo2aZvSuINkK1ZZRaw/Ktb+D+3SgA4oOOeSAYhx0+tQpmTxxklR9p7LkyJZdgjMGSbrUaSRtylQycsSIWBbfqpWrpHqVqrFA8e7du7Jr1y4Nhub3QQEZJE/OXFKvdh1Z8O23f+kCXj28Vvq/GyZJlDBMXbKpDBnYVoplfU0Lx+dfaSQz9pz1jJl5gWIpH6C4a0YDKRkVIAEBMZQpa3Zp/91JH3O4LNtnd5Ga+Tyvb/f1PrlyM2H36aXts6V1zXzW75TVtmSfRN+y1v7OLVnaxXNcKG/1ljJz26UE1+b6pW3St6BlEb4ZKm9//qPHWty8fFKOHD8ll67fkrvq721jS0pkqLpHhkCJHPJTbJ7aOl061XDNoeRHw2XD4avyx64ZUqVUlP6s5ritcuPWbdnxZe2Y+UaUkAafr5MLcczxzPe9pEhUqMfzZctTRCb8Es+znd8gg2uVkWzu39SUKXuvOZaiQw45oOjDMoyOlk3KCujWpasGw/Rp0kpkSiUkFAUo6tq5s1y8eFFbkAmB4vZt2+THzZv1td8vXy6RajxAMTS8jGQMzCYZ/QO0dblt69a/aAGvycEfRkrdLE+rhUwpZVpOlG27V0i3UuHyigag56XR5N/k8k0vUBwRh6W471tpXDG3vPKfZ+Xpp7zcjE8+Kc+/ESj5O3wXI2yv7JG5n9aT0P/8S5J4Xf/8i6/KR/NOyq078YBi9A6Z0upt8UvylOu7kl1l5b4LGqD+2PSZpEqRXJL+K7bL86kkz8mLIZWl65xf4nV7Xrv4o/SIsn73VDKJeLufbDgf9/WHp9eRZEmfVdc/KUlT9pCfPL4/K5vGfywFkrjGy99sqPx48q78sW2s5Mz0pv4s32eDpWOKFPLK/yWxrdvT8uwLYVKt5Tw5aB/v3BrpXT6fpHvp37HW+sknn5L/Sx0upT9dJme95nhh03ipXSxQ/p3kaXnS/Zsk8p9Xk8Xc14kpOuSQA4rQ77//Ll9+8YUE+KUTfwWGYalSS6sUaaVayjQSpKw83KAnjp+QKZMnS8mixeTOnTuuZIzbt+W7hQulWuUqsn/fPvd4CxcskHKlSkufXr3l9OnTsnrVKsmbK7eERVSUohUGSpbQIpIujZ/kj8oj06ZMlStXrvy5C3j1qKwa1kiCnlSCME0xaT31Z4lWwnt5rzKS+TULQOp8Kcejb8QJinZL8fzaYVImIrk8+fQzkiTJs/Lcc8/Js8/ybxJ5yhLAb2TMIaO23nUlJ60fLY3yuADtqaeT2H7zjDytPmsyOwYUvd2nv929JFtntJWS6Z7SIPR0aEMZt+GwXLfmcnRqdXlOgeWTatyYeTwrSZ4xYPCk5H63p6w9Fvf63Ll+Ub7vkcc99ycVQCXJWlbazP1Nrl+/Kbfv3PX8zdFZUv2NpPr6519MJr3W3Yn57vRWGd2qsOveT+aW5sPXyCk+V6CYIyi5a/ynn9bP/dQz1lwVcJl7p4iqKmM2nrdcnbtkcs0i4qcUDdfvkljP51o793zTZJfKE35xKQnaQtwsw2sXlDeffMK95s8+61qbJE97JhA5oOiQQ/9gULx586bs2LFDPm7dWjIFZJCMyiKskyKNfPemnwx5K63kSp1WxxP3KysQqw7Xp39aP5k1c6b+PWA2ZtQoKV2ipKxbt849LtmoRQoWkkwZAmXwwIE6M3XUiBESFBAoGfxDpFDZnpK7YFNJn9ZfsmTKrO+/e/du7XL9M+rSrhxaJwNqBalFfErSl/xAZm6P1t+dW/2ZFA5OZoFHFZly+FKMYE2EpVi441TZfSYGSO/c+kE+NBbbGxmkyGgs4zOyYcxHkk8LYz+p2Gm2/HbJgMg2GRYVJl3mx2EpVhgvi1YOkVo5+Ptpef6FMtJj9nZPF6OyFFOnSikNZx2zPfNF2T67u5R41ppL1LsyfO2xeNbolpzbP1Mav5pU/v2Mt8UZIQ16zZffoq+65mj9ZlNvP3mOa5O8IKlrTJRDd1xrffKnKdI8n+u3SfI1klHrT7h+Y7MUsdiSvp5c+m50WfHHfhonNf79jOu75Lmlwcj16hnvyqmVA6V0eDLX58//R0r0WyHnr952KXbnFkrzl1/Q7vAnnnhZshbvLCtPu+Zwdv0YqZ7HutdzL0j90RvkzFXXvNd0T+1Yig455IDiH3Ljxg1Zvmy5NKhbT9IrMMyvqJ8Cws0KEAHF8goco3LklKVLlujs0zo1akqwAsQM6dLL3r17XW62a9dkqrIeK739tvyyfbt7bIAwOCiTpEvtJ36p0siUSZPkprpf546f6PhiQLpMkq9YO8lTpKWk98sgIZmDpfMnn8jBAwcePTDeuSi/zO0m+RGCz6SV0s0nyq+XjUWxVnoUD5FXLLdcla/2xwj+RMQUb/9+Vg7u36NjqdBvO3+V4dUMKAZaoHhV9i7tL1UzW4I4Z23pP2etuv6QnLl8Q+7EmX36pmTPXk/q1cul//5X0nD5YMgKOXw1jrjghSPueUDr5g6SerkSC4rQbTl/YJn0qpBeUid/Vf7t5YrN8E4HWbTjXMz6bPlMkj8LkD0jr6VSCsV+BVZ3zsjmSW0ll/7Nc1KwyQDZdMq6ftsYGygWkXH7YpSJm2f3yNQ2Oa3vgqVK6/lySFnyq/pXl2yvu+7/n3pjZNeZa7b3ekNOrB0gBZ93fZ8u6m2Z8iuAeUE2jG4ieZO7Pn/unb6y/lC0k33qkEMOKHrSbiUoiR2S/JJdAeIwBYjHkvvJRgWIjRQghgZmlC6dOmkAbP9xWymsrmuoPs+ggPHr2bNdltCdO7JYWYXlSpeWTZs2ucfu1LGjAr+0EpwlvwSkzyzZQsN0nJGYJIk3/mnTqe8KaldqjrwNlMUYIKHBWeTTbt1l39592oJ9VAt358I+mdPJEoLJQqV8+/GyzJ1ZuUgG180qb/2fJfzfHienb95JOPv01mU5vvtXWTq4rgS89X++SxjcoKismoNrZcD7ueXVF+zXZJDavafJ0q3H5MrtOz6yT5+RZ575t/zLsjxDyraR+b9ejl0neOOs7NqwTr78MDzucopEgaKhaNmzbLQ0jQiXzOmTS9LnYsbJ33qK/HrmlmVNb5OeaZ9zxUVfTSV1vtoj105vlwmto1zXvxAl7w9eE9ORx8NSbCyLrtre+eUjsvSzSm5QrKxBcb/Mfq+cBFr3rjp0rZz63T7POxJ9fIV0zOH6/r9hxWXg6rPq88OysEMNCbV+l6PVV/LbmZtO9qlDDjmg6JkZulmBWKnixbU7lISavgoUlypAHK3+La4ArdG7DWTP7t0y95tvJE9kpPRMkVbGqe8y+qWTFcuXeyTaVK5YUVlFO13p/LduaYsw0D+TdpFG5KqhgZFsVixOLMpckTnE3y9QIqLqSP4SHSVTplw6ESeLsi57fvqpvu7RLNwdObdniXSIeiJuwPCgkjL1xK0EQPGWXPhlqrTIGyAvWr97KX24FChcRIoUKSKhKWODoisjc4b0bl5UokJTyit2cMxUSwZvOOSyGD0sxWTi519EihZOblltmaR8569lpz3u+cd1ObHsE4lM8rSVWPO8pAzNJ0WLFpX8ObNYJSf3CoqGrsqB1eOlVcm08vp/rHHSN5LJ207IDeuan/sFWi7KVySoxlhZ9/O30raw69oX89aRYetOxYx3D6BYxQ2KZRMAxZU+QfE7GygW7/K17Ltwx7EUHXLIAUUrKeT8eYm+dEmDF65RwI/s0GASXxQ45lVULCqPBkOSZ8gsLalAcuVbfrJagWbGNGnl82HD3eOt+eEHKVmsmE640aUCauwWzZpLYECYFHn7Mylba6pERtWVdGnSyYDPPtM1itQrAsYAY1DGHBKUIUhCMwdL2ZKlZNrUqdqifDRF6dGy+7tuEvFEYkHxCSnz1ZEEQPGULPu0smR9yRXLypiruLSbuV2u3Lgjd+/clDnv+QZFQyc2jpXuLStL2bxB8vILlku18HA5goXqXbxf5jOZ9FVHKZjiP67PMpeQXvO2S/QNM94eGVnwVXnmySfkmWdTSv4aH8gXmy+4QbhVkQcBRRftX9heyoVY47xcQ8ZuOuKuVbz9y2gJTcZ3z8qbAaWk8/DeUik1fyeV/PX6yYYzf8QJiouv2Up9on2B4lFZ0LaiBFvu0VxdvpXDl257xkF3zZQG/laCTkRpGbmRTOkTsrxXXcn+b9fnaRt8Lj8fv+oBij90z+TEFB1y6J8IigDhsCFDZNCAAXLmzBltMZ44cULGjRmjSyTCQ7NqdyrxPZJrBg0YKAVDsmoL8YACxA2KAhUoftq1m3vMDevWS4kiRXXHG10/psb94L33dEINViCgWLLKaMkQECrZs4ZrNyWuVFO/mDU4i9SvU1cG9u8vK1es0FYiST1nrfk91NZl0Uqwdo5wCcCkySWwcBVp1KhRLKpZLFj+8y9XokeSov1lzxUf2acNDCgqC6ZJWclgAdcHE3+Wc9ctV+3RtdLESjJ54r8m0eaanNq5TubOXiZbjsWUt0Sv7iPZ/F/1BAkP96mro83Wk1tk7MfFJKVlrWUu0U2+23nRqiPcKF3feEWeUZ+/8FJuGbvLuFQvys9zPpXCGRMHijfPbpdvvpgos7ef8fzuynFZMLi2hKSwxsnXThbuPutuiXf3zmmZXvdNq7TkRQkKC5MUXPdKTqk/YI1nA3WPmGJsUFwSCxSvyk/j60nu1Na9s1WRESv2y/VbLh65dXWPzG1ZTtLq3/yfhBRtJctOuhJ3tk9vIUUtsHwitLyMWnlArlo1ncfWjYp5R4BiOwcUHXLoHwOKP/74o0SGZ9M1iADbxAlfaTcqJRkA1agRI6Vb5866hGL9unVSoVx5qZHaTyffEG/cDSgqIKtVvYY7exWLsmypUhrQdM3a4cPSsP67yjJMLznyvCula0yQ4pWGKssxqwbBZh98oOOUixctkjatPpLP+vaTn9S8AFPqJPkb67R7l65yYP8Bd/nHw3CdXjqyQjqEugTgK2ElpefKMz6vjd40UAqkfNlVJvB0oHRZEx1P9ulxWdSxkmR5wcT63pOO3XtL7969pWeDvLaYogHF07J+VEvJkyJEijVoq6/T9GEFSZXMsgBDe8vOG7fjaPN2Q06sGSV1o5JbnwdKneHL5djvWE07ZEjEqxoUkzz/ghR73xq780dSvVBgImOKd+XijwMl6vkXJUXppjHzg9o2lPyhKa1xXpfwNlNkx5nrHr89MLuhCwht9HruKjJknVcXowTcp7FBUSlcm4ZJ/ZzJ5V/WuKmLvCuduvdUc+sl3T6pJdlMreermaX2pz+445fnt34pHxZO5e5xG1KmiXTs5nqmhvmSeJZkOKDokEP/DFA8osDq/caNdS1igZSppUj6AN2tpkbVajJ18hTdvu36tWty9uxZuXr1qoz8/HMJyxIi5VKmkbYp0kjvFGnlK2UxBqRSgiNHTleG4/XrMn3aNA2KGzdsiAWKYdnKaddpSNbiOhOVov2C+fLpgn6sVqxC2r4BkP37faazWDMHZtTxRebZ5qOP5NChQw/HYrxzTQ4t6yJBWgC+JNlKdZIfzsVx7ZWV0jbgLZfwfeppCe+4Si7F6T69rvuEFs/yevyuWLf71ALFOK9NLSXGbJEb1ALG1eYt+pB83a+6ZLQyKv+braFM3nhcrt25LL8OKSvPPfNk/HPJXT8eUFTKw08KFBNwK2co0FSmrD8hv3v1iL1y8Bupn8Z+7WuSp2pf2Xjhj9igGJTcNyh6WYqVLVD849pRWf95CwlVCkvcPVlfk+AGfWXtwd9jxrt+Qhb3riIhr/u4/sknJYPi32wOKDrk0D8LFOlUQ91goAKc3grcvlRUWoEd4JM7Moc0e/8D2fXbbzFu0fXrpUmjRpIrJFT8lYUXpIA0j6J0ChQL5y/gTtgB4MqWKq2tPDso+qVOK/7pgjQY0jcVCxEABQABaNNSDrcpNY2hwWESFJRTA2lEVG0JzBCmXblc/zCaid++ek4Wf2JZS69kktLdV8rFOK8/I3Pqp5cXn3XVA74cOlB+iS/79OJ+WTqlq5Twf9NtxehEl4JNZWD7SpLOAxSvyakdC6Vv+ShJ4y2gs1WRzn2ny9bT110ZnfH0Po0+/K30fDuL/NcCnqwd58ihizfkj5ObZVSPWhJgH/eVVBJW7T35oFykJEuU+3SLTOpax3fsNV0uZbn1lgUb98iF6776ph6RqY3TxVyfLLtUG7BWLv0RGxRz2EAxvpiiGxShC3tkwewR0qRgSkn6rH1u1DqWk3YTpsq8HWdjzevigdUyf1A9yZz2Ndtv8kizocNkzrqJUt9JtHHIoX8OKAJYBfLm0xYY5RZb3vST/VY9Yjv1d7gCu8IFCsqihd/JhfPnNeG23Ltnj+5O8/mwYRq8sNw+atlSvvrySzcokqxTslhx3Ricz7A0e/fsqRN4oB7du2tgO3jwoP5u/rx5MmTQYA2Qp0+dli6fdHJlnoYWlYKlu0uJyiOk+DvDJXOwa770SY2+FP3AC3b39nU5sHGqTJ2qaN5iWXMw/h6g53YukNkzuX6azOJAYfX7c3vXuX4/9VtZtemI52G010/JtuULZdZU6x6Kpm85ITfP75Jl/P3NAlmx74K7zdypnZtkiXXdNLUW+jfr9sil67c9ygUuH9xojTdPlq85KNHue16RI5tXywIfv717eZ8st81DP+/eY3Jix3pZwN/LNsqes1fjbXBw4/JBWW8fw1BCv731u+ya2VTSW8CTPKKMDN3g4/2hSCz8xhp3s5y4bfMG3LoqJ39bY333naz9+Zj87vH763JsyyL5ZqZ9bjPkm293yPn4+ODSIVm1ZL7tN9z3jty+flQ28vesebJ063F3dyCHHHLobwqK/fr00Z1j8inwm6AsxKNWjPCI+vdbRVHq8xJFi8rKFStl7Zo1Onu0bZs2CvwmaLfoksWLtZvz6JEjcuzoUZ1hGpN9ukZnn86cMcOdzHNEXfebsjrXrV2r44UL5s/XRf5tPmot+aKidHINJRpkon47b76EK2s0U+YoKVSut5SrM1Mn5+TI+67OTuXaPbv3OC/9f4Tu3rgsG4e/LUmtMpIcZT+Tzb876+KQQw49JqBI3K/Vhy0kML2/VFTgtx5AtECRjFIyS/NFRMoX48frA4MH9PtMx/6g7GHhGvAK5S8gNatVl8YNGmpw+2bOHHfx/tIlS6WIsjLnffON/mznzp0ydMgQqVOzprYgyUyNyplTJ/iEBEdoixC3Kpmu48aM1eBZt3ZtXbIRHllJWYojNTAWLN1NZ6ySFDRj+vSHmHDj0KOkG9G/yuDSVsLQGyFSfvDG//3jpRxyyKG/Dygu/m6RjgH6pUotCxQAHrYAEfpN/X/rFGmkepUquo8p7tImDRtJZgWeBRVVoGYxVVrJqH6bhRZvfukkmwKzD5s1c4MiLtdC+fIra9B1FBTu0aKFCmsww/0JAGbPWU3yFmsjhcv3lZJVx0q+Eh2VFeg6KePAgQMakAvkyaszVAuW6qJBsWTVMZI5c17dJg4XK83HnRf/uNNdOb+kvbxmdd15M7SgfP7jDWddHHLIoccDFE+dOqXjepkVQHVIkVZ22QARou4wa0AG6dC2nb4eN2e+rOFSI2UamfeW63qA8xdFmxR9aWWfvl22nPselGJQc7jZavM2ZtRo7aoNDikkeYp+JMUqDZEyNSdJ2drTFNjN0IBXosooXdxP9mufnr1ky08/6TIMADBXgfekbK0p+lpcqLSAI+FmrmWJOvTwiN61WOq4uOlIhOIRHR0tU6dMkXlz5+pSnXsa8+4d2TqkiLtkI2uhwfLzrcT9luxn5vHrL7/85evCkWfMg/mcPHHiH8kbPPfWrVv1GpAL4CsD/KriD8IqlHpR10w/5cfxWej9+6PFW2TW388+IS+C9pY0P3Fkh1fGuTKoCJ9Bf/qJR/cKijt37NDWWN006TUAYiUetWivoj4KKOk5SuIL8b0e3T+VcAV6/RX47fECUGiJ+qyushwrV6zkbsVGTSMgyebh75Gfj9BgB6CVrv6lBkEXzXD/W1KBYsYM4bqrTcvmH+rjpXr36qWt2Ww5quhi/3K1p0sBZTXSIg6L09RB3i+RrIMLOC6aNHGi7vTzT2LmfXv3yjsVKugm75XKv607CXVs116/lxCl2HD0172XvtzULnvo5s07MaeMJEDcj0xoMpHju45uSuadwXsPmpn8bt16OrSQLyqPG5A3btgoxQoV1usyYvjwfww/8P5JgGM/UxrF+2ANoFLFS2hlSa+3BZCsF59zHd6jY8eOPXbPBJiTv8AzFC1UyN2O8l4anhAy4hkJKSGv7gdYE0Nr1qzRISoTqvpzTg16cEJmsDYYL33vR2b8maBIkgzlEjlTppZayvprliKNDFBAOEWB3gfq/ymx4JzDZUuX6gbhCAg+wyIENHdZ4LnP+vc3qzcqAoyEHO6xRWn4Td//QP/NS+ytLD9ALKpQc20l4i4tXL6f5CvWVoFcZ4kq2Fwio+poVynXMT+63LAZSbgJSB8sQYERkjVbGQnKGKlLO7juvUaNH2jB0HYZJy6imQHX/JNAEXc5ApDnL6+sfY74orsQf+P+rlur1p82FzYU982fJ2+8133YtJn7nc2eOfOBm8ejNDJWzuwR7pNeNqzfoOPofD586NC/PR8QBsHia/re+1pB4LlRUFGOAAP+33xWvmxZ7dnhN6wXygPfNX3/fZ2E9ziC4jsVKuo5FsyXXxsK9/J7lDv6MdN4hOevUbWqHDp48JHMs5ECQtabuVI+h1z+X+Af2nOyPvAL+SuPNSjOmjFTn4eYP08efRZi9rAwvdg03kYIge4IPhJs0KAofwhTIFRZAeZ7ivi3iSLijoBoYQWY7TlBI3OwBlzcbZRslFGLsn79em1ttm3dRi9QcKZwCQsJ1wDKPdE8s2UNk1wRkTqBhzGYB4xKv1OslvcaN9Hz4juyTrE4s2YJ0b/p17vPAy0YczPCNNDfX9dm5rKI/x8yaJAuRbnf8RHOuFlwId2LhnfL+l1Cwp21NuMnNukILZff0JTBl0XlAsWyHqD41YQJEqV4pXjhIpp/fG1e86xQQs/KXPUclHCJLy4MLzKPAvcAirMeAijWSiQo3kzkezLPm5hrzTvytTb8zeeMcy9JZlxrLPXE/I73Bx+8r/Yez8vezZIpk7aqyC9AGQX4SIwDFPie81PpQPXL9l9igaLhuYd50o1ZU19jmuc133vzowco5s2nQdGMl5i9xHugFrsYDf4LFpTP4/AccB/Gu9f3ZYjcCnjf8Dbg2KJ580TnUtyw1sB7n9vlRkJ71fAt65lg3bfFn6w5JXocGE9uyeyZM+OVj4lZn8TKjAcqycAtcvjQIe0X79q5iwweOEiXXLRUi06doXGFAGi1qleXEkWLaY2d8okcSlgAbNkVoCE4ckZEaObCf8xC8y/t4Lb+/LOOQVHTCBBT1jF29GgZMfxz6dKps/T6tIeOU9FOjnmMHTVa92AdOniIu9UcWaadP+mks1InjP9C+vftJxOVkCbe9KCuBDsoMt9f1PO6SQlDesCeUMoB68D9UBTsL4+XSmyC77CqTbyNF0fXnYXffqtdsAhq83vWBOJ7HYO5elUrH2YMGq6TCMXvKE1hw3ozJExBvIb3xHWzZ87S7r1DBw/Jrt92uce3CwzeC3NFYZn01Vfa/YPWyXmVdtePL0uRWNLXs2YrmiXnbJYza8H329VaEd9lXAgPAe34vAUW8yamzffMe8a0abqWlXpV4pisAfM3v7sfS9EbFOER3jNrwnulOUSM+/yS+740mGB+vGvz/CSQzVbPjHJmB8W+vXvrz76dP18/L//y3rw3ti5FUuPyjJO+mqiJ5DMsMGKU9jgc/MYcEYQ00mcP7bSdMgPvrFq5UiuL3JOyJ96L4U1+a67dbfEkjTe4/5rVP2ivC3uJfWW/d1zx09EjR2oLEcBDeeY8VPtJNfAMGeesCUokMgShxRobUGz07ru6BIvnYc4k3HnzM8/FXHkOe2wOvmKd+I59yLvZo3iT52StaSQyWfHQsiVLPSw4LDYOJOB54bG538x1tYw8fcb9fuygmC93lA7DaJ5Uc+R9/7h5s5aP8ckXPEgL1P6e8/XXmn9145HTp93vgv2HXGNvMi6lbZSl3Yt8Gjp4sJazxkvDv8jefer5fcZ7LdnCfXj3KLDce9F332k5xhoeUHKDfc/nc+d8o/nucnR0LABin25T86d/NdeyV3l3KD5mHZF3e/fs1ffk3axV73r61Gn6cHmUIZOHcEati31s3jP31ftnomtf8M54d96yzsyFFqNcC/+v/H6FXnNkFevNHob3HlrvU48guZdfHEFqNhCxASa2Wm1whCOnW0z44gsdaIYx5quHh1lNm7dihQvL8mXL3ItHHePjli1qd59y1BUvxU68vJnTZ2ihwDUftWjpXg82DMdoocnBsPR+5SXxrAA8SULG0oFoj/dBk/f0tUbjY5xtW7fpzFyjtWJhGzCAihcpKksXL3Fre6whcbNqlat4uHoR4HyWV21y/kYBOWElhDAnQMvcx20dK6FH/BBBgBCKCxSxmPk7a5YsmtHNPBC+1Lvibvd2PROPRGgYnuJ6NhVKltnoEN4C4jt5rDGwOI5aLreHAYrw4xSlAJg1Gj1ylPs7jjujPIjvPm7dWoMn54l6PwvxHDsoli9TRr2nkto15L6majUNCEaQMgfACFescT8aoinGF+PGawHj4oGtOkyA1VVNrQXX8DeKIF4DXJO4MfGumDHgLXgoLCTEldGt5qIT6RRwwUNG4OP1wbtifocHZILS4uMDRt5rZQs0IrNl04psXNcDJrMUgBuhZHefsjdYX+P+0/ysrCvkguHnPr16WffJrvnQjIvAjLL23Wd9+2o+NEBGeIVnYi+x7obHAV+y5u3PC+FlInGQ50LI2kERXmSv2nmSNeJABLMnfFlElJuZsQf2H6A/Z53MGIwJvxgwgxrWq6+BM1H5DgqoqlWu7HZBshfNUXpjRo2KdT2NVMx96taqreUAvzUu7uYfNNVgwrzsa8M7AsjMPmV9ALl2bT72kEOMRQkdWf8oK1wHX1Z95x39PVYz+4v/79Gtu5YZxGzxwI0fN86tsCEDaOSSx0tmwM/Ir3lz57mNC94T4N66ZSsPWcq8kBnFixRxy8i44sKJAkU2K1qQMavRIMgO4nM2KRYIWjObAIHCBGEOAATEByhhiovqM6wGwA6Nmwfg/wGSb76e43F0FOPghkRL56QLfsc43J+XgTDiPufVv9yX+SHQKdDf8esOrRUwR+Z33uqsw3j8Li4N4V4tRdy3uIvc1KSJFrAAH4AHc+O+Ndo780ewabDQiUmD9BqsXrVaH7BsBBUbDBcCm87EYTQoNosNiiZuQIIHVrjZUGwIc3TWDsVUxqXC97if2XzMwc5kdlCcoxQXNhP3Dw0O1lYxxG+N8Jwxbbp+T96gyH3doBjsAkXjXgOMjMDj+QB1FAg2A5/Rys9YMLx72gaaDYaSwLpEqI1mBxc7KD4M9ylu4imTJvkExe99gCIb095rFxcQAsIOihrMleAFrBGKRvh8oHiGe8OfaLAGnBiP5BO8JfADzwvokYB26eIlNyiateGaOgrMABj2o3Fj6vetnoFyqvDQUA+By/+b7PKy1n0NDwL0jGneC32KsZ7isoQIg8AvXMu9D1stGBNDzDkhfq6hBDPyg/u7QVHxgd3N5gmK/TxA0fBbGcUrWBnwLdaQAWOUkCj1jCgfuHjNfT/p0EHLETsomvecKzJS106bNYIvOO0ncaDYPxYoGkUYHmEN2HsQXrLErOMSpQjnsxRcngtFgnnyLACCdxa4HRTNerIf2UPGxZ0zIlI/H+MSfjLrAs/Dry6leK/UqVlL30v3xFbzB5x5p/BSoBoP5R6esIOieV72CFY8ngZvUISXm3Jakvqce7uuz68B3Ox13huWOu8IWU9bUbMveOdaZii5Yud9FK0HAkVcBWj3ZNCNGztW2isNikxTNCNOoeCIp1YtWmg35sgRI3TRPSUSoD8uEoTKl+PHaxcS7dpgWKzGicrE7t+vnxq7rxZ+aAIgPAJplBoH7QA3KP1W+d0otWjcf/jQYTpojaugV48e+r59e/eRDu3a6X6paOnNmzbVgrlbly56HPzV/Nvz0x7aen3UiTbEkHiBfMYzIvQA99JK0OkNVLSofpGAffeuXV3nQiqCuSZPnKRdZjQ3hxFhUJiNjDVvUER4YhF8oyxvXM5GKEBomNyX9eNvGAtgGzt6jHy3YIF6B/315jHMYkARlxcNE2AqBCpuMNLqEcRouAgsriehCq3MV0zRgCJrACiiuCDQDXMzPm5tBBluP6xB3O3wEUISIYKCZNxxhQsU0MeVsS7w3TtvV3ALI1+g+MCWYhyg6MtSxNVp3ivP+4Xa0AgMOygiCOFtrG/2hQE0PkdJQ9Fr+eGH7jHIxMOiws2MC6iCUjrgD0IPuDMZ34yBAOWkGgQL1gJeF/iCdabJ/rAhQ/Va8hyUPRmlxA2K6n0bUOQeXMMzwIfwi+EPPDxxlUswV7Oe3dSev5dsXmKKhp8zqXkjQOdofh7utg7gg1OWG9vDUowTFPvGAkXWH1nGviAMRPa7AUuyNLF+FiugBIQAYSx2ZAxgYgdF1g8lkAMQ4BP75/O+mZsoUGTveYMiSgiZ2rgo2YsGnOD1xMTmsMgyWcoZsuBy9GVtEWngUOtiWmj6AkWAjPUm/IJyb5RO9hhW5JzZX8sYxT/sUT7nvXy38Ds9DmE0o2ATO2YNCBXQwayBsnRZlxzZs+vOZnZQ5Pm6duqsefOKkg/sawOK8B/rjmeRzxgDHiVMtvDbBdpD0FYpnvAqLUPZE8g6XK+Gt3km5JVLZozV62h4/4EtRXzD1CkSJ2TB0AIIiDf/4AO9WVs0a6YFNkxUu0YNvbkROiTcIDirVHpHa7wsGIxZS13TuGFDDWC4NRDquJdgTjZhzWrVpH7dumqMppoAOVwc3OO9xo2lpHoxbBwADuap8o5rfO5du2ZNnfnImMy5Xp06+v8Zh/szF+OifVBLEebGlWinL9VLxPrFX46wRqCjqQCU+OWNKf/xR621IPxJMYnZnJj2+MmN/x0BhDLidp/6sBRxyeEaNa5s1soOimwWIyjQqGBU8ywwHYyIhmgHRYRLFstKRQgPVgDHaScQMV2zMbAmYLh43aeWpbhv7z79brSVqUAVwW13vWPFf79suds9yHe08zNuQZQMuzsYcOGklLjcpw9sKdrdp6PitxTjzT5V7964U4kX8TnekzI2ywxQxLo2lhbvg7NIzZoDaqYcgO8NABr3KQqWASsUGpRDrkOhQhDZ13nhgoXa0va2FM18cH2OV4ona806o3AGW/NCsYyrjMAOiuzLe9lTuJANP+MxIfZpeMCsK3TKik96WIp29+m8+C1Fs/48F+BohC3yYqdNQPLsCG9cp7csvrCDIhasOfcVvsEIMPdAcbhfUOzYvr2cPOF6RtyNeGV4vzxnQmuIRcXpQK6QRYj+PXPG+jLKRueOn3goK3ZQxKgwCYLEBY1yiTfMHNIAn5ge0y5QXOjONDeeD+QaSgV8y55FphhFmP9f8f33blDEe4FhYOZjB0UsRcJvALJWcpXMAIfs8UNkxbo1a+X8uZi4svGQ4N0CQM2+Zv2JTxe2lNQHthTZsCA/m51gMFrqEat/6fp167U71QTwITamzkRVVgSMhduFmBkuFjYziRskAMB4gACB/clK48K18Z3atDAvCR7H1aJA/M2L4T64RfFzo+kBHtwHYGFsNtevihlMsgBz/s36f8YhQYSXkFDSQGItRYAcDcVOuAhgPAgmNDEdEhbQmozWRsxPWx6KSYzgJGnJu0aL9cygtOS4LMUmSrkg0cJcz9mSJh4FKDIPM18A1FuoAaiAigbF5i5QRPgZd2B8hDaJcIgPFI2lyDs0c25Qv77+TUKJG0ZZQOib+lVDgKAB2fuKKTa7B0vRBoq8r/hAMYcHKK53v9vuXbt51K9WUlqruT/vhPVJaL0Nde3cWQt1A4ool2Zc+A/PDde9XaasrF/r6RVBEcLq9o4pGkuRPWiOb4Nw9yMYEwJFgMzMDx68l+J0u/sUpfewlVBm6j/NuKYBAh4fA+AeluK8+C3Fq7aktqmW0oMiPkRZOonJrjXvDIULr4n5jj1g9gsWVVzZwb7dp2Pc80MRMzkU8COuS3N9QvPDooq0YtvE6xmXfYdyYFyJGBz2hBs7KAIY9nub52EsszdIrsEqNKBIFzJkLLkAieHberVraw+AAUW8Yrt3744BRaWMAYoAMqBIgg/1xuZABztfxEXmfeNe3WwDXFNP/W7dum5LceeDgGJcQIkwZpHRSsyLBzQBHoKjbC7iTiOU1oAAwcpkYQAHNjIuUcNwWFEEdFkIPgNgcCWgPbEJelvuWOIAWHoIJ5DexDL/ikQbBGF81/IMuSzGJqgMoxkXqQnIA/DGxda+bVsN/PYxeMbAeECRYLgdSFknY3GQPQejm/kSo/Jeq1UrVrpdf96giMBFSMJIcRGWU3wxRV+giDZ3KAEGZ55VK7k2D7FmE79wZyCqZyaG9qe4T70txaKxQZEYcnygyHrYM029QXGbBYo6jqPGiG/NaWeIMhkXKOIZMe+CTE7vdSUmE1dMEaFiF1SJBUXejz3xadXKVfGm7KMs20ExrjpFX6AYZ0zRBoqsN0pInKCoeNJ4MrDE76lO0SrJMN/hsjP7PC5QNN6NWIk2Y2JA0fu3uRIJinimsMKMyxNFnLXBk2O8AoY3cYnHgOIA93fLl3p6z+ygaH8GQl6xQNGyUFEw2Adx8S1eB+S3AUW8hfttIO3tPiUb3cgMePxEIrpCuTOEo6JiyQyMIsZ5KJai2UwgLxoI8cT2H7fVBagAGT5d08QbU7q80lDJzMQ1mjdfbonIHy5ZCgRJcImMkqV8JsnWMFTSBaTRL90sNgvM4hqBAqMaAQco8KJZMALhAAzaOpYEbik66LBhsBopOcCVQ4ovp3E87AbgdvdpQqDI5qun1sOeFMImhLHMNVt/3qpdwy5LrpQWYvY5E0czxc++3KfeoNjHAxRd7tNSFuixKUj3Nq423ulwtc4mNmXcp2xexkBAE2tBgBkixoXVjgXL3yQ/JCbRZveu3doFyGdFlfaHt8CeWcxakWBjwAnhi0Jkkm8AJjtwLVm02K1FPmz36W2l3JG2b3gPy8y4nXAtF7SArlPHjm7lxrf7NAYUvQWvNyhi1ZsYEvtmveID+7qjYJoSHDwxeEd8gSLvr93HH7vdfCSV2NeZeI8BOV/uU8ILdkGVWFBkTsRBTXgAvsRz4509zvy6dOqk1+tnK6HqXkDRnmhDQsyX479wyxCsC+OZwerinfkCRT4nLmXigIR7zlpue0MocUeskpuEQJGMaQPG8YHivEcEij+siolpx0e6Y5Die9NCzQ6K3gX+BhRJsPEIpU2f7gGKJDoS7jJ7HaVxl+UhhDCYMA74f/Yoe8IDFC0jyJf7FG+kkRnsdQDVQxYrA4X3YE+cNPs6TO0NXNP263H3GgPkgWOKCCvOQCSWxEbj4WF8kx1F9iDX8PBoJwHBfpKldJBkaxQqubtESJ6+OSXfoFySf3huKTAySgpNyCcBIa6m4CYzlAXGvWeSYBDWIUEB0qXef2V+r1dlYZ9XZUqn12Rsm9elWaXk0rPRf+X9CsklNDCl3sj4w3Ep4SJggwGcCHQ2JwDOgmKFwugP0l7JbinCGC4rVlEPlzULc9mzvKjVMyDFWlHMbAcxQBYh4WoGEKCtSOISBMWJ5bG28SXaxAeKCFo2M+n0ZlNwEgnJUcSaOighRpzRxAMMKMKM5r68T5QgBDLEJkZQkQAFOCJgEuM+vaSAEoAHZGB8rgPo8CqgyGB1IZhJ0kDAmoYOxs3H8xKr0PV7EydKFaUQGTfxg5Zk4JrpqRQr3h+CAisUQY0wMuUQCF9qQYlTm3vgsjK8lJD71LujTUWby4kx4Jn3rKw5ylg+ad/BnWhD/BW3Im5JeFxblraSDDsoIiAAQpOgVLpECZ2Oj7KFMoblb5Q0t/vUZinGD4oT4tw78AEenPxWEhY8WLF8eb2eWHMkgukEFqVIA1wAMmsGr9jrFLFyE7IUDV/Az+z36VOnahA0PEh5BWEYu+Vg1tmdtq+EtHlmwJVYGN4nFH/ceAjjGlWrad40xfxGkfHuaAMo5kkAFFmfub7cpw8BFImdmT0PL7DPSFQ0xL3MObilbe5xu/s0MZaiNyiSaIPs5kQk5gg/IXNZR9aH/AXyAvAMUh+KrLMn2nBtXJYioIi7lmfTCT+czqT2zIQvvtTdz8ALjDEMMJIuTdkKfbeNwofMQMYYmcH7C7Di8g9sKZJ5CPPpyYWnl/B6IRJaObNENA1zvzQsSKwBUnX9g/wk+3tZFfjllSLT8kuR6bEpQ1g6zYyY/mhwJKig3ZvsLR6iXOGsGgwvzkuq6EU5OyepnJydVPZMfEkOTn1J5vV8VcIz+enMVUCRDchGiQxOKXnDUkgU98jspzZhgKu7SpEiugHAg7hb7ZYiTAAz2omAtXGpGWsMdxvCC0GFVWu3BPl/4nrlrJoimILNgHChn6wBrPsFRVOka2rZdJcgJTSwvuw1bHZQZE4wsWnNhRKEhgWhFPHc/B4GRWAkBhQRKmwUE1dlDJQiBEyeXLncVhLjGlABHHk+zeRWSQLrEhEe7mbuh2Epcm/WhHVj7bESAIrWrVq558q84CE36Kp52JtBJGQpeoOi3VI03TkALkofWIdgq3wDQNaKphVr6de3r1Yk4wJFHTtRgsbEFc06MxbPYPda+HKf3q+laNx4NPIPt2rP4DVkA4oC6wovGH5mHQEEwMKjo00iQBEPiLle73e1PsQXTWYhCoSJnfmyFF3JVNe118QoPuwF4lDwI+vFOrE+1BmT0RuvpTj/3i3FmESbBwNFLC0aHrCu7FMAifkidwyxj8hwN2ORUfswQHGRlX165PARvTbMAfnFOmLZoSjAsyZkRLjNAxQTsBSNzDCWqL96v/AicsjsRZOIBNCbkowGFs/oMiZ4X8uMbJ61rw9qKbLIDd91+WJDymfS1l7+Ibk16AXm8Nc3R9tmQmwiv9SpJaRiZik4No9PQISC8meQbFmzalMed96M6TM0sxEXMKdk5M8RJCNavi5HZ7hA0U4nZyWVDrXfkBxKQJKkwxijrEyrFpXfkNWDX5GNI16WlYNekUFNk0npqLfEP42rmP5BXKr30/uUebFG+qBjHwkmuA7RqtCE7C/O1SCgkma2uIr3EwOKMAu+f2KWxlVqYjKMbzYfbjeT9o7wI7Mv0haTsBf9U1Jjuk4ktngfAQjgIPgy2EDNEJuJelXjDuE9MXYLpQzYC3FN5lqEJawBxWMPEFO0E2sH2JmCZOO+sRPZs2j9drdNrbgsRctdk5D71PABluA7tu/sTRN4/2xk5gYoUoTvCxRdXXZ+Vcpi7HUmm8/e8eRhuU/dJx0oIYxr0p7+7k3lSpWW75VVadx4Hu7TRIAiz48VncdHAwj4EMvAuD3jAkWjsNJowzSvsBMCl/o4EvW8i/djWYqJBMW5CSTa3A8oUr5h5g84HvFRH8rc8cjwTMgSQlwAlB0U79d9asYnnAIfevMbPFClUiUdA79pNZXwsBR9gKJJtLFnAjdq0CBWQwvtVlVKI56CaKvDDnMhFmnqmw3pZvTFirs9GQ+caEN2mqmbSZ8xrRT4PMptAeZsm13S+afRLwZ/Mg+P0MiQTVk8nSP0NYUn5ZOoHpES0SxMQt8JluBSQZLOL40W0EYIw8hoBNstgUJGVw6l/WX2VwIwIoV0qPWGjG79unalHpn+kga8TOq+LDDCBD+27rmaMaWM+/h1OT83qVxQFib/nlLWZd1Sb2pQXP6AzXFvKvDFFetNi61/EVretVyAJKCHNhMXIPPyWYsFSqD0V4ADkG5Q1+PKXLJokc7eNSnlaOSsM/dDONqFM757GJzvzDzI3MS1jWua9WVc/p9kFzRWIySpbYq2tW8iHZ05zZ0zR7soSHzCBeftx0e4MR735F+eBRA2SVH2VlU8P4IT7wNuvV5qXDYnz4dG613fBpMTo2Tthqv5AbZc62qjtl7fAwvLzIesXj4zZSpxEevm6z2ydqbpwR0lyJjTcsXXpN2zBgiFw17t8KAfN23Wvydx6pKVZYqSCF/z+X6vNlvM3fCMnScQnigzgCPPyz2p8WXNWWdzLfcAWPg9QsNX30fiPfAJ73WAWuPvlRUBL7I2hmdNv0vWkM9YZ7v7Hx7B+uA7k/GdmD6sPMMqdZ9h1rpBgwYO1GOxLvZYY7SNn1FE7LwF75q52tPx+T1JacR49dgDBmg35lGrb6qvdfbVHYv3eOzoMb0/4S3GoiSFeKd327aNFr+xfvZ9AliTsMZ3x+M44YNx8MLoPaGsMpN9TfKH4T3v38IDZg/FaSkqvlqq5s51JEjF1SuWd2reO3uUd4CCbtbGu2sObmO+o0rA/jkKyyLr81O29oc8H2uySfHPsKFD9b6mPpt72juTmb1s+NbOa1QWkCvA8xy0NUuH53ClUllAAg7vCKWc900eifczG4sRniLJc6DiDZ4HOYRywL35Li6PYaITbXgxhaxDhiNbhEmRKS5QzNMnp2TMHaBRnBpErAesJUAPqzKsRhbJEJpe0qVNo8xfPwlIn04DKDWD5mW74iBfaS3PbHCsDSZPowCSdkIzZ5LAdGklIG1qyZYppVQs8JbLNTd5sjsDTMdQlEW4uN+rHlbl3kkvaXcqJn1imtQmJhMtLkroN4kZGyYw2qn3/XzNIb57wYxYAWhKaIrUeI4eMVIzFJYjrifeKZqhd3GvfTzGASTiEorxzTG+hr23rTETWhuzLlx/v+tyv+9Q31vd9/Y9Pn98a5DQPO3Pe6/3fNjrlljejYtvbtvWLr7njW/94vtdfGPfCz88yHrfy/5+WDxyv/dOzB6932f1fucPc2y7zIhr7PuRpfcNimhsuKn0WYUNQrT1Z6zA8Poh2mVKMBdhS2cIrEAEMbERXF24bTg5AW2GpAvOJTQaIUWYHdt30PFIEwtA2+M6wBFNEg1yxLDh2jdNrI1iVFxQ/JaG0Lh9MvqlkjbV3tAxRzsokpyTNTClR83NP4nQzk02qbf7Qcc6/f21W/nIPbTmcsghhxz6O9I91SnSqQKQC4z0l4Lj8rpBMbJVuPhnTKvdq/R8xJ2Am4n/J/sSlwafUUNFWizJFiTumINXSZIh849WYVus2hL+Jd5FjAZfPm4Y0ntPnzqtTPSN2tr50Sro/nnLz9oCypklpYz/+HWdkGOSc47NTCoNyyaX4EB/nUH7oIfJ/i8SWhXtyYhZ0m4JhQUrm6QZusJQL+oAokMOOeTQPYIix3wQZMa6yN05QvIPza1LLjLlz+Bu2EyfTeNvx3/MUTFkfOIaDQsNkYCM6XQMMl2aNNLu47bupA7Svc3RUcZXToyQkosC2VJol2n61Kl0cShAa4LxgBy+dwKumdW4Dcsl1xmrB6a4MlSHNE+mf4uFGe113Mk/jVhnyijoKjFtyhStoBDT+CcqCg455JBDDwyKxOOw/siGypgrQAIj/MXPAkOsOjIfATWCnyR56FKDUqU1YKZLn0aCi2WU7A1DJbRSZg2KuDzdbaJW/6CtPVOgSaCb72sWe1OWfvaqjP7odSmaI4UGRuKXQwcNdgVgL1/WLtHvl3+v64rI2CqeK430bZJM+igCULNnDdWZlP9E16lDDjnkkEOPCBRN+r05ygNwpOCebCMyg8hqoh6LAmyyHE9bSTdkN2YISy95++fSLteo7pE68cYOivRopPMKVozJyiIdGyBcN+wV7QrF6gtK7+r8wv3I5qI4lfRsYpFkoGJx4ibElZsjOKVkCUwrrT5s4VE76JBDDjnkkEMPrfcpFiCARlosSRy45DheCDACLLEcP+3WTY4eOapLAfjcP8BPsjfKKoW/yicRzcM0KFIDZmJeJOhgKZpUes7So1dqkcgUstYCxc51/yuBfqn0EUS4/ObPm6/r/6g9IZuVZrVkry5ftlxnwhKPpIib+qCHkXXqkEMOOeSQA4qxCNeoqWei4bdpWeWf2U8yF8so/hn9dId3ms/i3qQAWHflCEknuTpmlyxlM+lsVVrt2DvI0/PRHFNiQDEkQ0pZ2v9V+WX8y1I8ZwoFgFH60FysRE4IByTzhaeQ7JlT6iNuSOIhxojlyH0pHL944aLzsh1yyCGHHHo0oGg/qYC2Vrqlk38ayVo1WLtIs5QJ0p+ROKOLtw8f1u2p6G6SqUAGyVwkULftoljWfVrDylVSrHBhd+2i7vzevLkeZ2qn16Rzvf9KjrAg3YECEKVYN12qVFIoewrdE3Xoh8nk7fxv6VpGknooxqWcw1fBrkMOOeSQQw49dFAkZpjDOsMrfUBaCa8bot2jlGjQ+QbXJidfmDMTOV09c3BGCQhNp/vY0djXnWijrqFZsQFFwIzzCGlF9W6Z5JIrJKU+eBXr9Ad1LS2+sCIBwzNzkups0+Etk+myDHOCgTmU1CGHHHLIIYceOSjSFWDuN3O1mzMye3YJzJ5ecrTOJgVGROl/g/Jm0KDGcTCHDh7Sfe5oAJDezwWYxCPNWHRTKVmsuEdLI/pFksyTKX0qqVyhvO5Vxz25H1moFQq8pcGQtm9Yi7VLvilhQX663pEY5YOchpGoEgcF0JyuzunWn3ToIK1atJBePXrqZCHTWPth3YuxiM9SU0ivU9zS3AeLeZ9XC7HHiVzHSA3WPU0fdCyUMJ75027d9XE/nC4ybsxY2bd33yPxCNASjbZSpnfr40IcicYJ6KYdnUMOOfSYgCJEmQN9JOlGQ5yQwv7IFuEaGIkf8jdF4hTqs4lpIhtpdSzHxWlP3qEpsB0UOWqGJtp0oqHHIbFM4pRZg4OlcqE3ZVrn13RfUwAxT9YUkjnAT3fOYSzTbPhREMCM5QsA0liWkwzq16kjTRo20qedUzPJOY9YwtdtfRwfhHAZAwjci/6qZNNy3BFdfUwc9nEklAMSqmj88CAKAR2VWF94hBM/PmzaVDcgplsS7nKOV3rYyVT6FPsm7+lG6Y/TmtJ8mZNFHE+IQw49hqBoBDYxQTI9/dKkloAs6XTcMOL9rBJeO0QyBKfXwMa5ahxKSzNZ/p4/b557DBr3Aqz2/pucK4jQnzZlqraM1qtruEdIhlSybMAr+uio5pWS61rEzBmDdKsyGic/6npEGi1/1LKVfgbqNmmmfOjgQd25hzZ21ES+U6GCnisNph9Gcbw3KAL6NOfmiKC/MyjaT6ugFGfa1KnaMqYWlmbVupF89eq6az9Zxg/TOqcBtgOKDjnkgOJ9W4wAEh3McXkCjukD0+pCfWKNNAXPpixGLD3igrhC7V3WEW4c7cFJG+YzjjfZo0AGN+g5fcJzdcmSIa2MbPW6DPggmT43kezTXNmzaxcm1zxMoRhX5i1nPZJg1K9PX/chyR7XKIuFA43HjB7t0fme6xDozJXOP6NHjtIC3/tUDaMkcKwMh59yZA8uU1yQWEa/WW5kXMQcRms67mMpcYJEpw4dNWDaazNxL3KCBsBx0kuYmjZ83i5IPABYYOZvFBMseZo0cD4b1rv9mCzuh0IAWKHQcHYkLnJvUKQbEQ3cObHEnFwfnwuTWDJu98WLF3ucoGCei5pWeIMSHKw71gZXPQeOeo8HP9EgArDm3qzHceu0BeprAZxYlqJSfHDdMmeenSNu4E3v984eYBzO9cS9ySkDrDX1uyhO8DFAi3LDeNTVDhk4SHd8siuIduLZOLeSEqfhQ4fpY5Y42kqDorV/tAdl0iTNC9zfcas65NBjAIrGrUgrtWVLlkotpb1Ts8hpGZRicH4iyTi4ThGU3l3tsR45aJejPewgYq4hcYaDQKsUflMX9Gf2T63P9cNS4nzBP6sOkSbllI5wXlxCDQGYk707O1ZOWEioPp+OMhZOvc+fJ48WduetsRD6xAlz6+/y6k5BlLfQqYczAAsXKOA+HJM2bWMV8Bowoz8sZ1LiTuSsyncqVvSwmnfu2Kktbxq22+cJgAJa3v1PcQUDCibTmKYN9E3FWi1RtJhef9zV5vxAlCJOIsGCzhWZQ9eyMkc7KAIKH7durZvHz5o5y6dCYCfGpA61X58+cVrcrC2gg6ud5hFcx7mcrJ33tbNmztRzBqiw6uE5/S5y5tLv1X7MlQFFXLbwM3NmTA5PxWql65L9KKd369XTc6DUiBPB4XXWEA9Ip46f6DIjjrBB+eMcTNaJ8fie3xGTtnsGWLtiaiwUMMZj3fkNv+V6QJFn792jp34vZHuz7ihSDjA65NBjAIp2IfX7lStaMJUuXkIn29DqjZ6pEBvbOzmErjRsfO+zw3ATcoIGjcg5W9Ef96yfnz78EiD9s/t2AoR06KFRQHzP731ECc+XMSBAx8FogM68sc769u6jz5+kgTrXApDEYLt16aKP4eI6gLJXjx46Ocm4T819DCBikdArFuuVk0O4hrMF7dYM1yB4ic2ZJCQENQe7sr521zXKCcdJYbnzzJynSd9brCWAFiJ2W0EBMJ2HsFaxsgAXPAVYtlxz/NhxDYpYjXxPD1p4wntuPr0PCjA5RBVQAvQS4jna/NEblzWj5y4g530dB5IynzU/rNEHyFIGhHKyZ/eeWABtQJG2gjSTx0XOM7G2FRUAYS0b8AGo4Assa65hDtTTcjg3/E/mNeu/SAEdigtrBOjxHrjvF+PHaxA1nhISuOjw1LxpU/c5eVxHYlEO67gv3Ke8f05AmTJ5slbC8MAsi+f8PYcccugvAEU7oc2SZMNhwAh7c/ozGrLdugM00NrtoIh7C9cZHXJo28a/AOryv3DT486zn+PokY2qBNyWn7bogzJxY5p/ASmaClRSFsnvXqd/42r8sFkz3ZGHpgO1a9TUlpR3vIiDeRnDDoreWZ7vN24irVu10s3UfSkLgBAxzhJFirp7zAJyZZXVAwCSzclcuQ4QpMMQYIOLl2f+fNjwWGNSN4rlxDhcByj27d07BqxPnNQgBGDxL1bZ6pWrErXWJCnhbmd+uH4Tup415D4GFMv5AMVpblD8wQ2KHER6zUdClAZFZR1XqlBBJ/rYv+vaqbMGeA665fQW+HrCF1/EGmOd1b6wbZs2+p0aUBw8aJDHIafwOhYxz0vcnW5RnA7j6wBhQhS8L8bjXbH+vHfGc+pyHXLoMQdFQwgdNjiNvKld5MBirCN7nWJ5BYqrFDC4BdiUKVqAkejA77A+7HHIv4KwmgAILDpfzQwANFxYuSIjteWAAoCFhNAkluhrTPq1NqxfX7tNixcpoi0IbyvKO9HG1zjzFTARe8O1u+DbBT7jdcTaAE9iVDwLbun3GjfWa6xdglu26LgbCgylCOa+ZNRisfhKRsE6G6mABZckoMj8jYVM7I5xsWwolfnRC1wScj/TMQl3ZELJRNyvXp262lqOz1Kc5mUpFlVWKLFaX8lZBhRxW3ufsALwMw7x2CmTJmmlzVvhMZY4ng5vULSHCUy8lrgoYGjuSzKXL/cypTm5c+RwK068H6zdxg0a6tDEo8y8dsghBxQfEbFx7do3wnr82LE6QcVulT1uGxyLDM0fILjkFbdBsGL5EWMjSaV1q4+0S+yssr5oQUe8y5cwnzljhrbMPh82TI1d3CcoMjZKBKC4Mw5QNAk6CFTifb179oxlOaCcTJwwQVlUVXX9INbI+HHjNFhVKFdOf9axXXsplC+/TiJyteCbqy0qX2cuGrctgM+9fYEiHgDcsxXLl9eJIImtH2WMzZs2a1c55TnxWUEHDx7Uzzyo/wA3KKIgeIPKNB/uU1yVvly5Bpx8ZZ/aQZGYLEqPL1DERc7vcZ8mBIqM16FdO12HiPeA2KCvZ2bfAIIGFHleYpWAKjFd3q9jMTrk0P8YKP6vEtYLDckpARilgMBXQgMClqSWsqVKKW2/pVy5fEUDA/Epb0A4p7MrO2ktH8GG+7Rr586xLGKEJskaJNrEBYoIR+7NHDm0GYvWp6WhBHL1KlW1YMUFCIDzOSAKkIQGZ5G+vVwuUMZbv3atdlvjKrWDB6DFnPnNrBkzXcJagSKuWQOKuE9xlVevWk3H10i+IePT7jpkTOZpT7xyl3QcP67jdSgh27Zt8+kWxuVL5iXJSDwL86ZGlBioSQIy8yWTs4Z69o0KCA0o7rGyd+8XFPGABAcF6TWwg5FxPdesVi1RlqILFNtrZeSzvv20srHXa26sFVnJOtHGAkUThoBnOBEGHiK71cRlnfMyHXLIAcVH21FECULiV2QjEmfbroQ1FgHuSMoNSFghoQZri2QUBOVcZbmQRUhCBFYx1iPJRmNGjdYJRlhruOgGDRiotf3xY8dpqxNrmYxIrERcmpRk+AJFXKVLlyzVwIF1RhkH1/vKymWeACDWG/cz1vhPSrjjTqSF3t69e2NARwnYBvXqSRUFbri5GR+BvGnjJp2kQ2YmWaIm0cYOivY6RZ4HKxSQpKzFlHMAprhqWTtvYHSdlblcZ9Sy5sREDx86rJ8BwMTdSxISLmuSjFhrxuCdkMDUp1cvbUUCGAAUiSstm3+oSyoSBEVTp9jGByj2igFFrO9369bVa7fi+xX6XoDSL2o96L5DIkziLcX2GvhMEhMKEwk7AD9ruWL59/q4NpJ3GA9LfcqkybJPvS+ek0xUQJgyExQulANqiB2XqkMOOaD4yAjBi9AlI5FMyupVqui4EQkQuLwQ4Ah+gOmKZRHhWsN6I/mDNnXdu3bT/2JlITipRzO1mViEpO1jZfZQ33EMFnFC3GNxWYr8jtgXYIxgJZ7WptVHcVoJgAsgs3rVao8aTH5DvNEuRHlehHidmjV1ogzARi0k1iZWCYlPgK8BRW/3qb0kA/c4Z2wyDgoBVhGCn3IbwNTXfFEWiJtRSkHcGVAjmxVXI+UMJOKwtvYSGUokuMZkcJKwVVvNn7IFagJ1FumDgKLNUuRvkm14P8RPuRfWvk78UWtEWUVCliLPaNynRsmBf1gnuiWRjdyhbTtlaVfSp8Og0DAeQI8SRUYxFi38hJXJ8+l+wmo+xIwf51aADjnkgOLfgBD6pqAb4UsvTtx8ACVxOY7W8s5oRPBR1N69S1d9PQX8JBPZa+N0cfuxY1r7pwCc2BICn/Z4uOkAEuMa83adAnBYgAAzJ5Ag1OOaPxYG4wFK3kkcuOx8Jfr8+suvOsGovRLOWD6DBg7UCTBu950ak0zjXbZMUSwgnsXelAGrmi5FUydP0fMgKQihTwJRXGUa3APX6NgxYzQ4sNaUl/Tv109n+Hq7pXk/WLjUZJJVS7cj1maJuta4vFlHCvHtDQg84scKmEjC+W7BwljfkSmM1Q/4ujvNKGAcOniIBieyQYmD4jVYMP9bbbGxFmTREn89ZoFpTMOHG3qdeM92YMc9jbWLgoTywLpRl4uHgvHgMdzRfIdCg3v4kPXe9+/br2tXyZR2Dtl2yCEHFP/UOCMuM8AM4ZNQDActnuuvJdAXFWsNF+G9zMV0/3lUiRaAFsIaMH1Y92C9eNbEdiNCuWCtyexMTEs/1hkA/DMaPADGgGlcQHu/XZRwn8aXoMR3Z3woS3gorj2k/rsOOeSAokMOOeSQQw45oOiQQw455JBDDig65JBDDjnkkAOKDjnkkEMOOeSAogOKDjnkkEMOOaTp/wHDASO7Cz+IcQAAAABJRU5ErkJggg=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802DD-6318-4671-8191-28F2BF06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Staff</cp:lastModifiedBy>
  <cp:revision>4</cp:revision>
  <dcterms:created xsi:type="dcterms:W3CDTF">2017-10-16T18:17:00Z</dcterms:created>
  <dcterms:modified xsi:type="dcterms:W3CDTF">2017-10-16T18:55:00Z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