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840A38" w14:textId="797C608B" w:rsidR="001778A0" w:rsidRDefault="00EA2BB4">
      <w:pPr>
        <w:ind w:left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4AB6B" wp14:editId="68F112B7">
                <wp:simplePos x="0" y="0"/>
                <wp:positionH relativeFrom="column">
                  <wp:posOffset>1139190</wp:posOffset>
                </wp:positionH>
                <wp:positionV relativeFrom="paragraph">
                  <wp:posOffset>363220</wp:posOffset>
                </wp:positionV>
                <wp:extent cx="3481070" cy="802640"/>
                <wp:effectExtent l="0" t="0" r="254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07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8D8867" w14:textId="77777777" w:rsidR="00854F80" w:rsidRDefault="00854F80">
                            <w:pPr>
                              <w:overflowPunct w:val="0"/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32"/>
                                <w:szCs w:val="32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32"/>
                                <w:szCs w:val="32"/>
                                <w:lang w:eastAsia="zh-CN" w:bidi="hi-IN"/>
                              </w:rPr>
                              <w:t>Alaska Synod</w:t>
                            </w:r>
                          </w:p>
                          <w:p w14:paraId="7DB6A02B" w14:textId="77777777" w:rsidR="00854F80" w:rsidRDefault="00854F80">
                            <w:pPr>
                              <w:overflowPunct w:val="0"/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r>
                              <w:rPr>
                                <w:rFonts w:ascii="Century Gothic" w:eastAsia="NSimSun" w:hAnsi="Century Gothic" w:cs="Century Gothic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Evangelical Lutheran Church in America</w:t>
                            </w:r>
                          </w:p>
                          <w:p w14:paraId="622BA022" w14:textId="77777777" w:rsidR="00854F80" w:rsidRDefault="00854F80">
                            <w:pPr>
                              <w:overflowPunct w:val="0"/>
                              <w:rPr>
                                <w:rFonts w:ascii="Century Gothic" w:eastAsia="NSimSun" w:hAnsi="Century Gothic" w:cs="Century Gothic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eastAsia="NSimSun" w:hAnsi="Century Gothic" w:cs="Century Gothic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>God’s work.</w:t>
                            </w:r>
                            <w:proofErr w:type="gramEnd"/>
                            <w:r>
                              <w:rPr>
                                <w:rFonts w:ascii="Century Gothic" w:eastAsia="NSimSun" w:hAnsi="Century Gothic" w:cs="Century Gothic"/>
                                <w:kern w:val="2"/>
                                <w:sz w:val="28"/>
                                <w:szCs w:val="28"/>
                                <w:lang w:eastAsia="zh-CN" w:bidi="hi-IN"/>
                              </w:rPr>
                              <w:t xml:space="preserve">  Our hands.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9.7pt;margin-top:28.6pt;width:274.1pt;height: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" filled="f" stroked="f" strokecolor="#3465a4">
                <v:stroke joinstyle="round"/>
                <v:shadow opacity="49150f"/>
                <v:textbox inset="0,0,0,0">
                  <w:txbxContent>
                    <w:p w14:paraId="118D8867" w14:textId="77777777" w:rsidR="00854F80" w:rsidRDefault="00854F80">
                      <w:pPr>
                        <w:overflowPunct w:val="0"/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32"/>
                          <w:szCs w:val="32"/>
                          <w:lang w:eastAsia="zh-CN" w:bidi="hi-IN"/>
                        </w:rPr>
                      </w:pPr>
                      <w:r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32"/>
                          <w:szCs w:val="32"/>
                          <w:lang w:eastAsia="zh-CN" w:bidi="hi-IN"/>
                        </w:rPr>
                        <w:t>Alaska Synod</w:t>
                      </w:r>
                    </w:p>
                    <w:p w14:paraId="7DB6A02B" w14:textId="77777777" w:rsidR="00854F80" w:rsidRDefault="00854F80">
                      <w:pPr>
                        <w:overflowPunct w:val="0"/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28"/>
                          <w:szCs w:val="28"/>
                          <w:lang w:eastAsia="zh-CN" w:bidi="hi-IN"/>
                        </w:rPr>
                      </w:pPr>
                      <w:r>
                        <w:rPr>
                          <w:rFonts w:ascii="Century Gothic" w:eastAsia="NSimSun" w:hAnsi="Century Gothic" w:cs="Century Gothic"/>
                          <w:b/>
                          <w:bCs/>
                          <w:kern w:val="2"/>
                          <w:sz w:val="28"/>
                          <w:szCs w:val="28"/>
                          <w:lang w:eastAsia="zh-CN" w:bidi="hi-IN"/>
                        </w:rPr>
                        <w:t>Evangelical Lutheran Church in America</w:t>
                      </w:r>
                    </w:p>
                    <w:p w14:paraId="622BA022" w14:textId="77777777" w:rsidR="00854F80" w:rsidRDefault="00854F80">
                      <w:pPr>
                        <w:overflowPunct w:val="0"/>
                        <w:rPr>
                          <w:rFonts w:ascii="Century Gothic" w:eastAsia="NSimSun" w:hAnsi="Century Gothic" w:cs="Century Gothic"/>
                          <w:kern w:val="2"/>
                          <w:sz w:val="28"/>
                          <w:szCs w:val="28"/>
                          <w:lang w:eastAsia="zh-CN" w:bidi="hi-IN"/>
                        </w:rPr>
                      </w:pPr>
                      <w:proofErr w:type="gramStart"/>
                      <w:r>
                        <w:rPr>
                          <w:rFonts w:ascii="Century Gothic" w:eastAsia="NSimSun" w:hAnsi="Century Gothic" w:cs="Century Gothic"/>
                          <w:kern w:val="2"/>
                          <w:sz w:val="28"/>
                          <w:szCs w:val="28"/>
                          <w:lang w:eastAsia="zh-CN" w:bidi="hi-IN"/>
                        </w:rPr>
                        <w:t>God’s work.</w:t>
                      </w:r>
                      <w:proofErr w:type="gramEnd"/>
                      <w:r>
                        <w:rPr>
                          <w:rFonts w:ascii="Century Gothic" w:eastAsia="NSimSun" w:hAnsi="Century Gothic" w:cs="Century Gothic"/>
                          <w:kern w:val="2"/>
                          <w:sz w:val="28"/>
                          <w:szCs w:val="28"/>
                          <w:lang w:eastAsia="zh-CN" w:bidi="hi-IN"/>
                        </w:rPr>
                        <w:t xml:space="preserve">  Our hands.</w:t>
                      </w:r>
                    </w:p>
                  </w:txbxContent>
                </v:textbox>
              </v:shape>
            </w:pict>
          </mc:Fallback>
        </mc:AlternateContent>
      </w:r>
    </w:p>
    <w:p w14:paraId="5088F8C2" w14:textId="77777777" w:rsidR="001778A0" w:rsidRDefault="001778A0">
      <w:pPr>
        <w:ind w:left="720"/>
        <w:rPr>
          <w:sz w:val="24"/>
          <w:szCs w:val="24"/>
        </w:rPr>
      </w:pPr>
    </w:p>
    <w:p w14:paraId="31BC1254" w14:textId="77777777" w:rsidR="001778A0" w:rsidRDefault="00EA2BB4">
      <w:pPr>
        <w:ind w:left="72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9E59230" wp14:editId="4725E70C">
            <wp:simplePos x="0" y="0"/>
            <wp:positionH relativeFrom="column">
              <wp:posOffset>369570</wp:posOffset>
            </wp:positionH>
            <wp:positionV relativeFrom="paragraph">
              <wp:posOffset>36830</wp:posOffset>
            </wp:positionV>
            <wp:extent cx="598805" cy="590550"/>
            <wp:effectExtent l="0" t="0" r="10795" b="0"/>
            <wp:wrapSquare wrapText="larges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-139" r="-13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7F0EB" w14:textId="77777777" w:rsidR="001778A0" w:rsidRDefault="001778A0">
      <w:pPr>
        <w:ind w:left="720"/>
        <w:rPr>
          <w:sz w:val="24"/>
          <w:szCs w:val="24"/>
        </w:rPr>
      </w:pPr>
    </w:p>
    <w:p w14:paraId="0C821707" w14:textId="77777777" w:rsidR="001778A0" w:rsidRDefault="001778A0">
      <w:pPr>
        <w:ind w:left="720"/>
        <w:rPr>
          <w:sz w:val="24"/>
          <w:szCs w:val="24"/>
        </w:rPr>
      </w:pPr>
    </w:p>
    <w:p w14:paraId="75BA2F19" w14:textId="77777777" w:rsidR="001778A0" w:rsidRDefault="001778A0">
      <w:pPr>
        <w:ind w:left="720"/>
        <w:rPr>
          <w:sz w:val="24"/>
          <w:szCs w:val="24"/>
        </w:rPr>
      </w:pPr>
    </w:p>
    <w:p w14:paraId="683018CB" w14:textId="77777777" w:rsidR="003B61F9" w:rsidRDefault="003B61F9" w:rsidP="00B13B88">
      <w:pPr>
        <w:rPr>
          <w:rFonts w:asciiTheme="majorHAnsi" w:hAnsiTheme="majorHAnsi"/>
          <w:sz w:val="22"/>
          <w:szCs w:val="24"/>
        </w:rPr>
      </w:pPr>
    </w:p>
    <w:p w14:paraId="7CF460C8" w14:textId="2FC48B9F" w:rsidR="001778A0" w:rsidRPr="0049456A" w:rsidRDefault="003B61F9" w:rsidP="00B13B88">
      <w:pPr>
        <w:rPr>
          <w:sz w:val="22"/>
          <w:szCs w:val="24"/>
        </w:rPr>
      </w:pPr>
      <w:r w:rsidRPr="0049456A">
        <w:rPr>
          <w:sz w:val="22"/>
          <w:szCs w:val="24"/>
        </w:rPr>
        <w:t>May 2, 2020</w:t>
      </w:r>
    </w:p>
    <w:p w14:paraId="580B3B49" w14:textId="77777777" w:rsidR="00856383" w:rsidRPr="00856383" w:rsidRDefault="00856383" w:rsidP="00B13B88">
      <w:pPr>
        <w:rPr>
          <w:rFonts w:ascii="Arial" w:hAnsi="Arial" w:cs="Arial"/>
          <w:sz w:val="22"/>
          <w:szCs w:val="24"/>
        </w:rPr>
      </w:pPr>
    </w:p>
    <w:p w14:paraId="56BEEC7E" w14:textId="1BD1336C" w:rsidR="00206BE9" w:rsidRPr="00856383" w:rsidRDefault="003B61F9" w:rsidP="00ED6BE0">
      <w:pPr>
        <w:suppressAutoHyphens w:val="0"/>
        <w:ind w:right="616"/>
        <w:jc w:val="center"/>
        <w:rPr>
          <w:rFonts w:ascii="Arial" w:hAnsi="Arial" w:cs="Arial"/>
          <w:b/>
          <w:sz w:val="24"/>
          <w:szCs w:val="24"/>
        </w:rPr>
      </w:pPr>
      <w:r w:rsidRPr="00856383">
        <w:rPr>
          <w:rFonts w:ascii="Arial" w:hAnsi="Arial" w:cs="Arial"/>
          <w:b/>
          <w:sz w:val="24"/>
          <w:szCs w:val="24"/>
        </w:rPr>
        <w:t>On the Possibility of Gathering for</w:t>
      </w:r>
      <w:r w:rsidR="00D00F45">
        <w:rPr>
          <w:rFonts w:ascii="Arial" w:hAnsi="Arial" w:cs="Arial"/>
          <w:b/>
          <w:sz w:val="24"/>
          <w:szCs w:val="24"/>
        </w:rPr>
        <w:t xml:space="preserve"> </w:t>
      </w:r>
      <w:r w:rsidR="00206BE9" w:rsidRPr="00856383">
        <w:rPr>
          <w:rFonts w:ascii="Arial" w:hAnsi="Arial" w:cs="Arial"/>
          <w:b/>
          <w:sz w:val="24"/>
          <w:szCs w:val="24"/>
        </w:rPr>
        <w:t>Worship While in a Pandemic</w:t>
      </w:r>
    </w:p>
    <w:p w14:paraId="3D01312E" w14:textId="77777777" w:rsidR="00206BE9" w:rsidRPr="0028740B" w:rsidRDefault="00206BE9" w:rsidP="0028740B"/>
    <w:p w14:paraId="190071C6" w14:textId="5537A5C2" w:rsidR="00D00F45" w:rsidRPr="0028740B" w:rsidRDefault="00206BE9" w:rsidP="0028740B">
      <w:pPr>
        <w:rPr>
          <w:sz w:val="22"/>
          <w:szCs w:val="24"/>
        </w:rPr>
      </w:pPr>
      <w:r w:rsidRPr="0028740B">
        <w:rPr>
          <w:i/>
          <w:iCs/>
          <w:sz w:val="22"/>
          <w:szCs w:val="24"/>
        </w:rPr>
        <w:t>How shall we sing the LORD's song in a strange land? </w:t>
      </w:r>
      <w:r w:rsidRPr="0028740B">
        <w:rPr>
          <w:sz w:val="22"/>
          <w:szCs w:val="24"/>
        </w:rPr>
        <w:t>(Psalm 137) asked the people exiled in Babylon.  The practices and comfort of what they'd known through worshiping at the temple in Jerusalem where not avai</w:t>
      </w:r>
      <w:r w:rsidR="0049456A">
        <w:rPr>
          <w:sz w:val="22"/>
          <w:szCs w:val="24"/>
        </w:rPr>
        <w:t>lable to them in that foreign land</w:t>
      </w:r>
      <w:r w:rsidR="003B61F9" w:rsidRPr="0028740B">
        <w:rPr>
          <w:sz w:val="22"/>
          <w:szCs w:val="24"/>
        </w:rPr>
        <w:t xml:space="preserve">. In that time of </w:t>
      </w:r>
      <w:r w:rsidRPr="0028740B">
        <w:rPr>
          <w:sz w:val="22"/>
          <w:szCs w:val="24"/>
        </w:rPr>
        <w:t>exile they</w:t>
      </w:r>
      <w:r w:rsidR="003B61F9" w:rsidRPr="0028740B">
        <w:rPr>
          <w:sz w:val="22"/>
          <w:szCs w:val="24"/>
        </w:rPr>
        <w:t xml:space="preserve"> were challenged </w:t>
      </w:r>
      <w:r w:rsidR="0049456A">
        <w:rPr>
          <w:sz w:val="22"/>
          <w:szCs w:val="24"/>
        </w:rPr>
        <w:t xml:space="preserve">by prophets </w:t>
      </w:r>
      <w:r w:rsidR="003B61F9" w:rsidRPr="0028740B">
        <w:rPr>
          <w:sz w:val="22"/>
          <w:szCs w:val="24"/>
        </w:rPr>
        <w:t>and re-formed as God’s people</w:t>
      </w:r>
      <w:r w:rsidRPr="0028740B">
        <w:rPr>
          <w:sz w:val="22"/>
          <w:szCs w:val="24"/>
        </w:rPr>
        <w:t>. When they returned to Jerusalem, the temple th</w:t>
      </w:r>
      <w:r w:rsidR="00D00F45" w:rsidRPr="0028740B">
        <w:rPr>
          <w:sz w:val="22"/>
          <w:szCs w:val="24"/>
        </w:rPr>
        <w:t xml:space="preserve">ey longed to gather in </w:t>
      </w:r>
      <w:r w:rsidR="00BD1E25" w:rsidRPr="0028740B">
        <w:rPr>
          <w:sz w:val="22"/>
          <w:szCs w:val="24"/>
        </w:rPr>
        <w:t>had to be rebuilt</w:t>
      </w:r>
      <w:r w:rsidRPr="0028740B">
        <w:rPr>
          <w:sz w:val="22"/>
          <w:szCs w:val="24"/>
        </w:rPr>
        <w:t xml:space="preserve">.  </w:t>
      </w:r>
    </w:p>
    <w:p w14:paraId="07CAFEAC" w14:textId="77777777" w:rsidR="00D00F45" w:rsidRPr="0028740B" w:rsidRDefault="00D00F45" w:rsidP="0028740B">
      <w:pPr>
        <w:rPr>
          <w:sz w:val="22"/>
          <w:szCs w:val="24"/>
        </w:rPr>
      </w:pPr>
    </w:p>
    <w:p w14:paraId="75837057" w14:textId="4A5EC3CA" w:rsidR="00206BE9" w:rsidRPr="0028740B" w:rsidRDefault="00206BE9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 xml:space="preserve">Are we not in a similar time? We will be in this pandemic for at least another year if not longer.  </w:t>
      </w:r>
      <w:r w:rsidR="003B61F9" w:rsidRPr="0028740B">
        <w:rPr>
          <w:sz w:val="22"/>
          <w:szCs w:val="24"/>
        </w:rPr>
        <w:t xml:space="preserve">Pandemics usually have 2-3 waves; it is predicted that we </w:t>
      </w:r>
      <w:r w:rsidRPr="0028740B">
        <w:rPr>
          <w:sz w:val="22"/>
          <w:szCs w:val="24"/>
        </w:rPr>
        <w:t>will see anothe</w:t>
      </w:r>
      <w:r w:rsidR="00BD1E25" w:rsidRPr="0028740B">
        <w:rPr>
          <w:sz w:val="22"/>
          <w:szCs w:val="24"/>
        </w:rPr>
        <w:t xml:space="preserve">r wave of infection this fall. </w:t>
      </w:r>
      <w:r w:rsidR="003B61F9" w:rsidRPr="0028740B">
        <w:rPr>
          <w:sz w:val="22"/>
          <w:szCs w:val="24"/>
        </w:rPr>
        <w:t>Alaskans have done a good job of</w:t>
      </w:r>
      <w:r w:rsidR="00BD1E25" w:rsidRPr="0028740B">
        <w:rPr>
          <w:sz w:val="22"/>
          <w:szCs w:val="24"/>
        </w:rPr>
        <w:t xml:space="preserve"> flattening the curve of infection but we are still in the midst of a global pandemic.</w:t>
      </w:r>
      <w:r w:rsidR="003B61F9" w:rsidRPr="0028740B">
        <w:rPr>
          <w:sz w:val="22"/>
          <w:szCs w:val="24"/>
        </w:rPr>
        <w:t xml:space="preserve"> </w:t>
      </w:r>
      <w:r w:rsidR="00EC48D1" w:rsidRPr="0028740B">
        <w:rPr>
          <w:sz w:val="22"/>
          <w:szCs w:val="24"/>
        </w:rPr>
        <w:t xml:space="preserve">We will likely see restrictions </w:t>
      </w:r>
      <w:r w:rsidR="0049456A">
        <w:rPr>
          <w:sz w:val="22"/>
          <w:szCs w:val="24"/>
        </w:rPr>
        <w:t xml:space="preserve">on daily life </w:t>
      </w:r>
      <w:r w:rsidR="00EC48D1" w:rsidRPr="0028740B">
        <w:rPr>
          <w:sz w:val="22"/>
          <w:szCs w:val="24"/>
        </w:rPr>
        <w:t xml:space="preserve">lifted then re-imposed. </w:t>
      </w:r>
    </w:p>
    <w:p w14:paraId="4E79C040" w14:textId="77777777" w:rsidR="00206BE9" w:rsidRPr="0028740B" w:rsidRDefault="00206BE9" w:rsidP="0028740B">
      <w:pPr>
        <w:rPr>
          <w:sz w:val="22"/>
          <w:szCs w:val="24"/>
        </w:rPr>
      </w:pPr>
    </w:p>
    <w:p w14:paraId="34003375" w14:textId="2B6AE431" w:rsidR="00D441DB" w:rsidRPr="0028740B" w:rsidRDefault="00BD1E25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The State of Alaska and your local municipality have the responsibility</w:t>
      </w:r>
      <w:r w:rsidR="00405A3A" w:rsidRPr="0028740B">
        <w:rPr>
          <w:sz w:val="22"/>
          <w:szCs w:val="24"/>
        </w:rPr>
        <w:t xml:space="preserve"> to protect </w:t>
      </w:r>
      <w:r w:rsidR="00EC48D1" w:rsidRPr="0028740B">
        <w:rPr>
          <w:sz w:val="22"/>
          <w:szCs w:val="24"/>
        </w:rPr>
        <w:t xml:space="preserve">public health. </w:t>
      </w:r>
      <w:r w:rsidRPr="0028740B">
        <w:rPr>
          <w:sz w:val="22"/>
          <w:szCs w:val="24"/>
        </w:rPr>
        <w:t>The guidelines of the CDC, the state an</w:t>
      </w:r>
      <w:r w:rsidR="00D441DB" w:rsidRPr="0028740B">
        <w:rPr>
          <w:sz w:val="22"/>
          <w:szCs w:val="24"/>
        </w:rPr>
        <w:t>d your local municipalit</w:t>
      </w:r>
      <w:r w:rsidR="00405A3A" w:rsidRPr="0028740B">
        <w:rPr>
          <w:sz w:val="22"/>
          <w:szCs w:val="24"/>
        </w:rPr>
        <w:t xml:space="preserve">y should be strictly followed. </w:t>
      </w:r>
      <w:r w:rsidR="00ED6BE0" w:rsidRPr="0028740B">
        <w:rPr>
          <w:sz w:val="22"/>
          <w:szCs w:val="24"/>
        </w:rPr>
        <w:t>When we all follo</w:t>
      </w:r>
      <w:r w:rsidR="00D00F45" w:rsidRPr="0028740B">
        <w:rPr>
          <w:sz w:val="22"/>
          <w:szCs w:val="24"/>
        </w:rPr>
        <w:t xml:space="preserve">w these guidelines, we all </w:t>
      </w:r>
      <w:r w:rsidR="00ED6BE0" w:rsidRPr="0028740B">
        <w:rPr>
          <w:sz w:val="22"/>
          <w:szCs w:val="24"/>
        </w:rPr>
        <w:t xml:space="preserve">benefit. </w:t>
      </w:r>
      <w:r w:rsidR="00D00F45" w:rsidRPr="0028740B">
        <w:rPr>
          <w:sz w:val="22"/>
          <w:szCs w:val="24"/>
        </w:rPr>
        <w:t xml:space="preserve">This is our labor of love. </w:t>
      </w:r>
      <w:r w:rsidR="00D441DB" w:rsidRPr="0028740B">
        <w:rPr>
          <w:sz w:val="22"/>
          <w:szCs w:val="24"/>
        </w:rPr>
        <w:t xml:space="preserve">Talk with your insurance provider about their recommendations for the use of your facility. </w:t>
      </w:r>
      <w:r w:rsidR="00B61534" w:rsidRPr="0028740B">
        <w:rPr>
          <w:sz w:val="22"/>
          <w:szCs w:val="24"/>
        </w:rPr>
        <w:t xml:space="preserve">We are not going back to “normal” any time soon. </w:t>
      </w:r>
      <w:r w:rsidR="00D441DB" w:rsidRPr="0028740B">
        <w:rPr>
          <w:sz w:val="22"/>
          <w:szCs w:val="24"/>
        </w:rPr>
        <w:t>As we prepare for gathering in limited numbers as a congregation, please consider the following</w:t>
      </w:r>
      <w:r w:rsidR="00117855" w:rsidRPr="0028740B">
        <w:rPr>
          <w:sz w:val="22"/>
          <w:szCs w:val="24"/>
        </w:rPr>
        <w:t xml:space="preserve"> recommendations</w:t>
      </w:r>
      <w:r w:rsidR="00D00F45" w:rsidRPr="0028740B">
        <w:rPr>
          <w:sz w:val="22"/>
          <w:szCs w:val="24"/>
        </w:rPr>
        <w:t>.</w:t>
      </w:r>
    </w:p>
    <w:p w14:paraId="051B3AD8" w14:textId="77777777" w:rsidR="00BF2705" w:rsidRPr="0028740B" w:rsidRDefault="00BF2705" w:rsidP="0028740B">
      <w:pPr>
        <w:rPr>
          <w:sz w:val="22"/>
          <w:szCs w:val="24"/>
        </w:rPr>
      </w:pPr>
    </w:p>
    <w:p w14:paraId="1BF9AE25" w14:textId="3089EB49" w:rsidR="00B20473" w:rsidRPr="0028740B" w:rsidRDefault="00BF2705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First</w:t>
      </w:r>
      <w:r w:rsidR="0019479A" w:rsidRPr="0028740B">
        <w:rPr>
          <w:sz w:val="22"/>
          <w:szCs w:val="24"/>
        </w:rPr>
        <w:t xml:space="preserve">, the council and pastor </w:t>
      </w:r>
      <w:r w:rsidR="00ED6BE0" w:rsidRPr="0028740B">
        <w:rPr>
          <w:sz w:val="22"/>
          <w:szCs w:val="24"/>
        </w:rPr>
        <w:t xml:space="preserve">will </w:t>
      </w:r>
      <w:r w:rsidRPr="0028740B">
        <w:rPr>
          <w:sz w:val="22"/>
          <w:szCs w:val="24"/>
        </w:rPr>
        <w:t>focus the congregation's work and use of resources during this pandemic. </w:t>
      </w:r>
      <w:r w:rsidR="0019479A" w:rsidRPr="0028740B">
        <w:rPr>
          <w:sz w:val="22"/>
          <w:szCs w:val="24"/>
        </w:rPr>
        <w:t>T</w:t>
      </w:r>
      <w:r w:rsidR="00D00F45" w:rsidRPr="0028740B">
        <w:rPr>
          <w:sz w:val="22"/>
          <w:szCs w:val="24"/>
        </w:rPr>
        <w:t>his is a time to re-think what the</w:t>
      </w:r>
      <w:r w:rsidR="0019479A" w:rsidRPr="0028740B">
        <w:rPr>
          <w:sz w:val="22"/>
          <w:szCs w:val="24"/>
        </w:rPr>
        <w:t xml:space="preserve"> congregation is called to</w:t>
      </w:r>
      <w:r w:rsidR="00D00F45" w:rsidRPr="0028740B">
        <w:rPr>
          <w:sz w:val="22"/>
          <w:szCs w:val="24"/>
        </w:rPr>
        <w:t xml:space="preserve"> do</w:t>
      </w:r>
      <w:r w:rsidR="0019479A" w:rsidRPr="0028740B">
        <w:rPr>
          <w:sz w:val="22"/>
          <w:szCs w:val="24"/>
        </w:rPr>
        <w:t xml:space="preserve">.  The question </w:t>
      </w:r>
      <w:r w:rsidR="0028740B" w:rsidRPr="0028740B">
        <w:rPr>
          <w:sz w:val="22"/>
          <w:szCs w:val="24"/>
        </w:rPr>
        <w:t>has gone from “</w:t>
      </w:r>
      <w:r w:rsidR="0019479A" w:rsidRPr="0028740B">
        <w:rPr>
          <w:sz w:val="22"/>
          <w:szCs w:val="24"/>
        </w:rPr>
        <w:t>How to do online w</w:t>
      </w:r>
      <w:r w:rsidR="0028740B" w:rsidRPr="0028740B">
        <w:rPr>
          <w:sz w:val="22"/>
          <w:szCs w:val="24"/>
        </w:rPr>
        <w:t>hat we used to do in person” to</w:t>
      </w:r>
      <w:r w:rsidR="0019479A" w:rsidRPr="0028740B">
        <w:rPr>
          <w:sz w:val="22"/>
          <w:szCs w:val="24"/>
        </w:rPr>
        <w:t xml:space="preserve"> “What </w:t>
      </w:r>
      <w:r w:rsidR="00B20473" w:rsidRPr="0028740B">
        <w:rPr>
          <w:sz w:val="22"/>
          <w:szCs w:val="24"/>
        </w:rPr>
        <w:t xml:space="preserve">is our ministry now? </w:t>
      </w:r>
      <w:r w:rsidR="00856383" w:rsidRPr="0028740B">
        <w:rPr>
          <w:sz w:val="22"/>
          <w:szCs w:val="24"/>
        </w:rPr>
        <w:t>H</w:t>
      </w:r>
      <w:r w:rsidR="00B20473" w:rsidRPr="0028740B">
        <w:rPr>
          <w:sz w:val="22"/>
          <w:szCs w:val="24"/>
        </w:rPr>
        <w:t xml:space="preserve">ow shall we </w:t>
      </w:r>
      <w:r w:rsidR="0049456A">
        <w:rPr>
          <w:sz w:val="22"/>
          <w:szCs w:val="24"/>
        </w:rPr>
        <w:t xml:space="preserve">worship, learn and </w:t>
      </w:r>
      <w:r w:rsidR="00B20473" w:rsidRPr="0028740B">
        <w:rPr>
          <w:sz w:val="22"/>
          <w:szCs w:val="24"/>
        </w:rPr>
        <w:t xml:space="preserve">serve?” </w:t>
      </w:r>
    </w:p>
    <w:p w14:paraId="4444EFE3" w14:textId="77777777" w:rsidR="00B20473" w:rsidRPr="0028740B" w:rsidRDefault="00B20473" w:rsidP="0028740B">
      <w:pPr>
        <w:rPr>
          <w:sz w:val="22"/>
          <w:szCs w:val="24"/>
        </w:rPr>
      </w:pPr>
    </w:p>
    <w:p w14:paraId="3CC7C3CF" w14:textId="6C837DE7" w:rsidR="00B61534" w:rsidRPr="0028740B" w:rsidRDefault="00856383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If you choose to open your building</w:t>
      </w:r>
      <w:r w:rsidR="0028740B" w:rsidRPr="0028740B">
        <w:rPr>
          <w:sz w:val="22"/>
          <w:szCs w:val="24"/>
        </w:rPr>
        <w:t xml:space="preserve"> as restrictions loosen</w:t>
      </w:r>
      <w:r w:rsidRPr="0028740B">
        <w:rPr>
          <w:sz w:val="22"/>
          <w:szCs w:val="24"/>
        </w:rPr>
        <w:t>, a</w:t>
      </w:r>
      <w:r w:rsidR="00BF2705" w:rsidRPr="0028740B">
        <w:rPr>
          <w:sz w:val="22"/>
          <w:szCs w:val="24"/>
        </w:rPr>
        <w:t xml:space="preserve">ppoint a team who will be responsible for interpreting CDC, state and local guidelines for the use and maintenance of the building and those who gather in it. </w:t>
      </w:r>
    </w:p>
    <w:p w14:paraId="0D8DC97C" w14:textId="77777777" w:rsidR="00BF2705" w:rsidRPr="0028740B" w:rsidRDefault="00BF2705" w:rsidP="0028740B">
      <w:pPr>
        <w:rPr>
          <w:sz w:val="22"/>
          <w:szCs w:val="24"/>
        </w:rPr>
      </w:pPr>
    </w:p>
    <w:p w14:paraId="55ED5D15" w14:textId="6E4903AB" w:rsidR="00444994" w:rsidRPr="0028740B" w:rsidRDefault="00BF2705" w:rsidP="0028740B">
      <w:pPr>
        <w:rPr>
          <w:sz w:val="22"/>
          <w:szCs w:val="24"/>
        </w:rPr>
      </w:pPr>
      <w:r w:rsidRPr="0028740B">
        <w:rPr>
          <w:color w:val="000000"/>
          <w:sz w:val="22"/>
          <w:szCs w:val="24"/>
        </w:rPr>
        <w:t xml:space="preserve">Online platforms or conference calls should continue so that those over sixty-five or with health conditions can participate in the life of the congregation. </w:t>
      </w:r>
      <w:r w:rsidR="00444994" w:rsidRPr="0028740B">
        <w:rPr>
          <w:sz w:val="22"/>
          <w:szCs w:val="24"/>
        </w:rPr>
        <w:t xml:space="preserve">This is a time to expand the connectedness of the congregation through phone conversations, </w:t>
      </w:r>
      <w:r w:rsidR="00B61534" w:rsidRPr="0028740B">
        <w:rPr>
          <w:sz w:val="22"/>
          <w:szCs w:val="24"/>
        </w:rPr>
        <w:t xml:space="preserve">prayer partners, </w:t>
      </w:r>
      <w:r w:rsidR="00444994" w:rsidRPr="0028740B">
        <w:rPr>
          <w:sz w:val="22"/>
          <w:szCs w:val="24"/>
        </w:rPr>
        <w:t>Zoo</w:t>
      </w:r>
      <w:r w:rsidR="00B61534" w:rsidRPr="0028740B">
        <w:rPr>
          <w:sz w:val="22"/>
          <w:szCs w:val="24"/>
        </w:rPr>
        <w:t xml:space="preserve">m studies, Zoom coffee hours, </w:t>
      </w:r>
      <w:proofErr w:type="spellStart"/>
      <w:r w:rsidR="00B61534" w:rsidRPr="0028740B">
        <w:rPr>
          <w:sz w:val="22"/>
          <w:szCs w:val="24"/>
        </w:rPr>
        <w:t>etc</w:t>
      </w:r>
      <w:proofErr w:type="spellEnd"/>
      <w:r w:rsidR="00B61534" w:rsidRPr="0028740B">
        <w:rPr>
          <w:sz w:val="22"/>
          <w:szCs w:val="24"/>
        </w:rPr>
        <w:t>…</w:t>
      </w:r>
      <w:r w:rsidR="00444994" w:rsidRPr="0028740B">
        <w:rPr>
          <w:sz w:val="22"/>
          <w:szCs w:val="24"/>
        </w:rPr>
        <w:t xml:space="preserve"> We’re about to have a second congregation use the local radio station to broadcast worship so that more </w:t>
      </w:r>
      <w:r w:rsidR="00B61534" w:rsidRPr="0028740B">
        <w:rPr>
          <w:sz w:val="22"/>
          <w:szCs w:val="24"/>
        </w:rPr>
        <w:t>people can join in.  It is rare that everyone in a c</w:t>
      </w:r>
      <w:r w:rsidR="00854F80">
        <w:rPr>
          <w:sz w:val="22"/>
          <w:szCs w:val="24"/>
        </w:rPr>
        <w:t>ongregation is online.</w:t>
      </w:r>
    </w:p>
    <w:p w14:paraId="5A982DB9" w14:textId="77777777" w:rsidR="00206BE9" w:rsidRPr="0028740B" w:rsidRDefault="00206BE9" w:rsidP="0028740B">
      <w:pPr>
        <w:rPr>
          <w:sz w:val="22"/>
          <w:szCs w:val="24"/>
        </w:rPr>
      </w:pPr>
    </w:p>
    <w:p w14:paraId="6C63283D" w14:textId="37A3EB79" w:rsidR="00405A3A" w:rsidRPr="0028740B" w:rsidRDefault="00206BE9" w:rsidP="0028740B">
      <w:pPr>
        <w:rPr>
          <w:color w:val="000000"/>
          <w:sz w:val="22"/>
          <w:szCs w:val="24"/>
        </w:rPr>
      </w:pPr>
      <w:r w:rsidRPr="0028740B">
        <w:rPr>
          <w:color w:val="000000"/>
          <w:sz w:val="22"/>
          <w:szCs w:val="24"/>
        </w:rPr>
        <w:t>Plans for sanit</w:t>
      </w:r>
      <w:r w:rsidR="00B61534" w:rsidRPr="0028740B">
        <w:rPr>
          <w:color w:val="000000"/>
          <w:sz w:val="22"/>
          <w:szCs w:val="24"/>
        </w:rPr>
        <w:t xml:space="preserve">izing every space </w:t>
      </w:r>
      <w:r w:rsidR="00ED6BE0" w:rsidRPr="0028740B">
        <w:rPr>
          <w:color w:val="000000"/>
          <w:sz w:val="22"/>
          <w:szCs w:val="24"/>
        </w:rPr>
        <w:t>(</w:t>
      </w:r>
      <w:r w:rsidR="001E6F79">
        <w:rPr>
          <w:color w:val="000000"/>
          <w:sz w:val="22"/>
          <w:szCs w:val="24"/>
        </w:rPr>
        <w:t xml:space="preserve">and </w:t>
      </w:r>
      <w:r w:rsidR="00ED6BE0" w:rsidRPr="0028740B">
        <w:rPr>
          <w:color w:val="000000"/>
          <w:sz w:val="22"/>
          <w:szCs w:val="24"/>
        </w:rPr>
        <w:t>handle, knob, railing</w:t>
      </w:r>
      <w:proofErr w:type="gramStart"/>
      <w:r w:rsidR="00ED6BE0" w:rsidRPr="0028740B">
        <w:rPr>
          <w:color w:val="000000"/>
          <w:sz w:val="22"/>
          <w:szCs w:val="24"/>
        </w:rPr>
        <w:t>,..</w:t>
      </w:r>
      <w:proofErr w:type="gramEnd"/>
      <w:r w:rsidR="00ED6BE0" w:rsidRPr="0028740B">
        <w:rPr>
          <w:color w:val="000000"/>
          <w:sz w:val="22"/>
          <w:szCs w:val="24"/>
        </w:rPr>
        <w:t xml:space="preserve">) </w:t>
      </w:r>
      <w:r w:rsidR="00444994" w:rsidRPr="0028740B">
        <w:rPr>
          <w:color w:val="000000"/>
          <w:sz w:val="22"/>
          <w:szCs w:val="24"/>
        </w:rPr>
        <w:t>after each use of your building</w:t>
      </w:r>
      <w:r w:rsidR="00B61534" w:rsidRPr="0028740B">
        <w:rPr>
          <w:color w:val="000000"/>
          <w:sz w:val="22"/>
          <w:szCs w:val="24"/>
        </w:rPr>
        <w:t xml:space="preserve"> should be developed and followed</w:t>
      </w:r>
      <w:r w:rsidR="001E6F79">
        <w:rPr>
          <w:color w:val="000000"/>
          <w:sz w:val="22"/>
          <w:szCs w:val="24"/>
        </w:rPr>
        <w:t>. </w:t>
      </w:r>
      <w:r w:rsidR="00405A3A" w:rsidRPr="0028740B">
        <w:rPr>
          <w:color w:val="000000"/>
          <w:sz w:val="22"/>
          <w:szCs w:val="24"/>
        </w:rPr>
        <w:t xml:space="preserve">Insure that your janitor </w:t>
      </w:r>
      <w:r w:rsidR="00BF2705" w:rsidRPr="0028740B">
        <w:rPr>
          <w:color w:val="000000"/>
          <w:sz w:val="22"/>
          <w:szCs w:val="24"/>
        </w:rPr>
        <w:t>or volunteers have the needed supplies to thoroughly sanitize everything a person has touched or breathed on</w:t>
      </w:r>
      <w:r w:rsidR="00405A3A" w:rsidRPr="0028740B">
        <w:rPr>
          <w:color w:val="000000"/>
          <w:sz w:val="22"/>
          <w:szCs w:val="24"/>
        </w:rPr>
        <w:t>.</w:t>
      </w:r>
      <w:r w:rsidR="00BF2705" w:rsidRPr="0028740B">
        <w:rPr>
          <w:color w:val="000000"/>
          <w:sz w:val="22"/>
          <w:szCs w:val="24"/>
        </w:rPr>
        <w:t xml:space="preserve">  Follow the CDC guidelines. </w:t>
      </w:r>
    </w:p>
    <w:p w14:paraId="593ED3CD" w14:textId="77777777" w:rsidR="00444994" w:rsidRPr="0028740B" w:rsidRDefault="00444994" w:rsidP="0028740B">
      <w:pPr>
        <w:rPr>
          <w:color w:val="000000"/>
          <w:sz w:val="22"/>
          <w:szCs w:val="24"/>
        </w:rPr>
      </w:pPr>
    </w:p>
    <w:p w14:paraId="5A503EA1" w14:textId="2D9F188F" w:rsidR="00444994" w:rsidRPr="0028740B" w:rsidRDefault="00444994" w:rsidP="0028740B">
      <w:pPr>
        <w:rPr>
          <w:color w:val="000000"/>
          <w:sz w:val="22"/>
          <w:szCs w:val="24"/>
        </w:rPr>
      </w:pPr>
      <w:r w:rsidRPr="0028740B">
        <w:rPr>
          <w:color w:val="000000"/>
          <w:sz w:val="22"/>
          <w:szCs w:val="24"/>
        </w:rPr>
        <w:t xml:space="preserve">Have a person keep track of who is in and out of the building in case someone does develop COVID-19 and others need to be informed of that exposure. </w:t>
      </w:r>
    </w:p>
    <w:p w14:paraId="1D324EDB" w14:textId="77777777" w:rsidR="00405A3A" w:rsidRPr="0028740B" w:rsidRDefault="00405A3A" w:rsidP="0028740B">
      <w:pPr>
        <w:rPr>
          <w:color w:val="000000"/>
          <w:sz w:val="22"/>
          <w:szCs w:val="24"/>
        </w:rPr>
      </w:pPr>
    </w:p>
    <w:p w14:paraId="165DC1C1" w14:textId="77777777" w:rsidR="0028740B" w:rsidRPr="0028740B" w:rsidRDefault="0028740B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While we are practicing physical distance, people should enter and exit the building at different times and by different doorways. Worship leaders should not greet people at the door.  </w:t>
      </w:r>
      <w:r w:rsidRPr="0028740B">
        <w:rPr>
          <w:color w:val="000000"/>
          <w:sz w:val="22"/>
          <w:szCs w:val="24"/>
        </w:rPr>
        <w:t xml:space="preserve">Hand sanitizer or hand washing stands should be at the door.  </w:t>
      </w:r>
    </w:p>
    <w:p w14:paraId="6CB3A180" w14:textId="77777777" w:rsidR="0028740B" w:rsidRPr="0028740B" w:rsidRDefault="0028740B" w:rsidP="0028740B">
      <w:pPr>
        <w:rPr>
          <w:sz w:val="22"/>
          <w:szCs w:val="24"/>
        </w:rPr>
      </w:pPr>
    </w:p>
    <w:p w14:paraId="511E2574" w14:textId="19D76D61" w:rsidR="00206BE9" w:rsidRPr="0028740B" w:rsidRDefault="00B20473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 xml:space="preserve">Bulletins should </w:t>
      </w:r>
      <w:r w:rsidR="006D1DB7" w:rsidRPr="0028740B">
        <w:rPr>
          <w:sz w:val="22"/>
          <w:szCs w:val="24"/>
        </w:rPr>
        <w:t>be</w:t>
      </w:r>
      <w:r w:rsidRPr="0028740B">
        <w:rPr>
          <w:sz w:val="22"/>
          <w:szCs w:val="24"/>
        </w:rPr>
        <w:t xml:space="preserve"> placed in the rows prior to worship</w:t>
      </w:r>
      <w:r w:rsidR="006D1DB7" w:rsidRPr="0028740B">
        <w:rPr>
          <w:sz w:val="22"/>
          <w:szCs w:val="24"/>
        </w:rPr>
        <w:t>.  Remove hymnals, bibles and anything else norma</w:t>
      </w:r>
      <w:r w:rsidR="00117855" w:rsidRPr="0028740B">
        <w:rPr>
          <w:sz w:val="22"/>
          <w:szCs w:val="24"/>
        </w:rPr>
        <w:t>lly in the row</w:t>
      </w:r>
      <w:r w:rsidR="006D1DB7" w:rsidRPr="0028740B">
        <w:rPr>
          <w:sz w:val="22"/>
          <w:szCs w:val="24"/>
        </w:rPr>
        <w:t>.  Use proj</w:t>
      </w:r>
      <w:r w:rsidRPr="0028740B">
        <w:rPr>
          <w:sz w:val="22"/>
          <w:szCs w:val="24"/>
        </w:rPr>
        <w:t>ection or have everything in a</w:t>
      </w:r>
      <w:r w:rsidR="006D1DB7" w:rsidRPr="0028740B">
        <w:rPr>
          <w:sz w:val="22"/>
          <w:szCs w:val="24"/>
        </w:rPr>
        <w:t xml:space="preserve"> bulletin that is thrown away after one use. </w:t>
      </w:r>
    </w:p>
    <w:p w14:paraId="1C14ED39" w14:textId="77777777" w:rsidR="00ED6BE0" w:rsidRPr="0028740B" w:rsidRDefault="00ED6BE0" w:rsidP="0028740B">
      <w:pPr>
        <w:rPr>
          <w:sz w:val="22"/>
          <w:szCs w:val="24"/>
        </w:rPr>
      </w:pPr>
    </w:p>
    <w:p w14:paraId="1FD7DC72" w14:textId="77777777" w:rsidR="00BF2705" w:rsidRPr="0028740B" w:rsidRDefault="00BF2705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If masks are recommended</w:t>
      </w:r>
      <w:r w:rsidR="00206BE9" w:rsidRPr="0028740B">
        <w:rPr>
          <w:sz w:val="22"/>
          <w:szCs w:val="24"/>
        </w:rPr>
        <w:t>, expect that people walk through the door of the church with a mask on. Provide disposable masks for those who've forgotten or be ready to ask that person to leave.  A masked usher should be appointed to watch over this.  </w:t>
      </w:r>
    </w:p>
    <w:p w14:paraId="66BFF0A6" w14:textId="77777777" w:rsidR="00BF2705" w:rsidRPr="0028740B" w:rsidRDefault="00BF2705" w:rsidP="0028740B">
      <w:pPr>
        <w:rPr>
          <w:sz w:val="22"/>
          <w:szCs w:val="24"/>
        </w:rPr>
      </w:pPr>
    </w:p>
    <w:p w14:paraId="16A57E53" w14:textId="77777777" w:rsidR="0028740B" w:rsidRDefault="0028740B" w:rsidP="0028740B">
      <w:pPr>
        <w:rPr>
          <w:color w:val="000000"/>
          <w:sz w:val="22"/>
          <w:szCs w:val="24"/>
        </w:rPr>
      </w:pPr>
    </w:p>
    <w:p w14:paraId="65EBE43B" w14:textId="77777777" w:rsidR="0028740B" w:rsidRDefault="0028740B" w:rsidP="0028740B">
      <w:pPr>
        <w:rPr>
          <w:color w:val="000000"/>
          <w:sz w:val="22"/>
          <w:szCs w:val="24"/>
        </w:rPr>
      </w:pPr>
    </w:p>
    <w:p w14:paraId="0C8FC662" w14:textId="153E6B42" w:rsidR="00206BE9" w:rsidRPr="0028740B" w:rsidRDefault="0028740B" w:rsidP="0028740B">
      <w:pPr>
        <w:rPr>
          <w:sz w:val="22"/>
          <w:szCs w:val="24"/>
        </w:rPr>
      </w:pPr>
      <w:r w:rsidRPr="0028740B">
        <w:rPr>
          <w:color w:val="000000"/>
          <w:sz w:val="22"/>
          <w:szCs w:val="24"/>
        </w:rPr>
        <w:t xml:space="preserve">Nursery care, </w:t>
      </w:r>
      <w:r w:rsidRPr="0028740B">
        <w:rPr>
          <w:sz w:val="22"/>
          <w:szCs w:val="24"/>
        </w:rPr>
        <w:t>p</w:t>
      </w:r>
      <w:r w:rsidR="00BF2705" w:rsidRPr="0028740B">
        <w:rPr>
          <w:sz w:val="22"/>
          <w:szCs w:val="24"/>
        </w:rPr>
        <w:t xml:space="preserve">otlucks and </w:t>
      </w:r>
      <w:r w:rsidR="00206BE9" w:rsidRPr="0028740B">
        <w:rPr>
          <w:color w:val="000000"/>
          <w:sz w:val="22"/>
          <w:szCs w:val="24"/>
        </w:rPr>
        <w:t xml:space="preserve">Coffee </w:t>
      </w:r>
      <w:r w:rsidR="00BF2705" w:rsidRPr="0028740B">
        <w:rPr>
          <w:color w:val="000000"/>
          <w:sz w:val="22"/>
          <w:szCs w:val="24"/>
        </w:rPr>
        <w:t xml:space="preserve">Hour </w:t>
      </w:r>
      <w:r w:rsidR="00206BE9" w:rsidRPr="0028740B">
        <w:rPr>
          <w:color w:val="000000"/>
          <w:sz w:val="22"/>
          <w:szCs w:val="24"/>
        </w:rPr>
        <w:t>will not be offered while</w:t>
      </w:r>
      <w:r w:rsidR="00B20473" w:rsidRPr="0028740B">
        <w:rPr>
          <w:color w:val="000000"/>
          <w:sz w:val="22"/>
          <w:szCs w:val="24"/>
        </w:rPr>
        <w:t xml:space="preserve"> we are required to be masked and practice physical distancing</w:t>
      </w:r>
      <w:r w:rsidR="00D63514" w:rsidRPr="0028740B">
        <w:rPr>
          <w:color w:val="000000"/>
          <w:sz w:val="22"/>
          <w:szCs w:val="24"/>
        </w:rPr>
        <w:t>.</w:t>
      </w:r>
    </w:p>
    <w:p w14:paraId="02BA5F05" w14:textId="77777777" w:rsidR="00206BE9" w:rsidRPr="0028740B" w:rsidRDefault="00206BE9" w:rsidP="0028740B">
      <w:pPr>
        <w:rPr>
          <w:sz w:val="22"/>
          <w:szCs w:val="24"/>
        </w:rPr>
      </w:pPr>
    </w:p>
    <w:p w14:paraId="6201EE10" w14:textId="4B7E0435" w:rsidR="00D63514" w:rsidRPr="0028740B" w:rsidRDefault="00206BE9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 xml:space="preserve">The offering should be received in a way that maintains physical distance. Having an offering basket by a door that people will walk by anyway is an option. </w:t>
      </w:r>
      <w:r w:rsidR="00444994" w:rsidRPr="0028740B">
        <w:rPr>
          <w:sz w:val="22"/>
          <w:szCs w:val="24"/>
        </w:rPr>
        <w:t xml:space="preserve">The counters should maintain physical distance while counting. </w:t>
      </w:r>
    </w:p>
    <w:p w14:paraId="259415B8" w14:textId="77777777" w:rsidR="00D63514" w:rsidRPr="0028740B" w:rsidRDefault="00D63514" w:rsidP="0028740B">
      <w:pPr>
        <w:rPr>
          <w:sz w:val="22"/>
          <w:szCs w:val="24"/>
        </w:rPr>
      </w:pPr>
    </w:p>
    <w:p w14:paraId="42DBE5E2" w14:textId="7F16B7BF" w:rsidR="00206BE9" w:rsidRPr="0028740B" w:rsidRDefault="00206BE9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The sharing of peace becomes a greeting done from six feet away.  </w:t>
      </w:r>
    </w:p>
    <w:p w14:paraId="31DE7EF5" w14:textId="77777777" w:rsidR="00206BE9" w:rsidRPr="0028740B" w:rsidRDefault="00206BE9" w:rsidP="0028740B">
      <w:pPr>
        <w:rPr>
          <w:sz w:val="22"/>
          <w:szCs w:val="24"/>
        </w:rPr>
      </w:pPr>
    </w:p>
    <w:p w14:paraId="3FB94D8D" w14:textId="024FE9DC" w:rsidR="00206BE9" w:rsidRPr="0028740B" w:rsidRDefault="00206BE9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 xml:space="preserve">If the </w:t>
      </w:r>
      <w:r w:rsidR="00D63514" w:rsidRPr="0028740B">
        <w:rPr>
          <w:sz w:val="22"/>
          <w:szCs w:val="24"/>
        </w:rPr>
        <w:t xml:space="preserve">state </w:t>
      </w:r>
      <w:r w:rsidRPr="0028740B">
        <w:rPr>
          <w:sz w:val="22"/>
          <w:szCs w:val="24"/>
        </w:rPr>
        <w:t xml:space="preserve">recommendation is for groups of </w:t>
      </w:r>
      <w:r w:rsidR="00D63514" w:rsidRPr="0028740B">
        <w:rPr>
          <w:sz w:val="22"/>
          <w:szCs w:val="24"/>
        </w:rPr>
        <w:t xml:space="preserve">no more than </w:t>
      </w:r>
      <w:r w:rsidRPr="0028740B">
        <w:rPr>
          <w:sz w:val="22"/>
          <w:szCs w:val="24"/>
        </w:rPr>
        <w:t xml:space="preserve">10, </w:t>
      </w:r>
      <w:r w:rsidR="00D63514" w:rsidRPr="0028740B">
        <w:rPr>
          <w:sz w:val="22"/>
          <w:szCs w:val="24"/>
        </w:rPr>
        <w:t xml:space="preserve">remember that </w:t>
      </w:r>
      <w:r w:rsidRPr="0028740B">
        <w:rPr>
          <w:sz w:val="22"/>
          <w:szCs w:val="24"/>
        </w:rPr>
        <w:t xml:space="preserve">the pastor and any other worship leaders are in that count. (1 pastor + 9 others = 10)  Household members can sit together but they each count in the total. (Family of six + pastor + 13 others = 20)  Care is needed in scheduling in-person worship so that </w:t>
      </w:r>
      <w:r w:rsidR="00ED6BE0" w:rsidRPr="0028740B">
        <w:rPr>
          <w:sz w:val="22"/>
          <w:szCs w:val="24"/>
        </w:rPr>
        <w:t>the requirements of the state and</w:t>
      </w:r>
      <w:r w:rsidRPr="0028740B">
        <w:rPr>
          <w:sz w:val="22"/>
          <w:szCs w:val="24"/>
        </w:rPr>
        <w:t xml:space="preserve"> local municipality are not exceeded. Consider how newcomers might participate. </w:t>
      </w:r>
      <w:r w:rsidR="006D1DB7" w:rsidRPr="0028740B">
        <w:rPr>
          <w:sz w:val="22"/>
          <w:szCs w:val="24"/>
        </w:rPr>
        <w:t xml:space="preserve">Maintain physical distance north, south, east and west. </w:t>
      </w:r>
      <w:r w:rsidR="00117855" w:rsidRPr="0028740B">
        <w:rPr>
          <w:sz w:val="22"/>
          <w:szCs w:val="24"/>
        </w:rPr>
        <w:t xml:space="preserve"> Consider what you will do if more people come to worship than allowed. </w:t>
      </w:r>
    </w:p>
    <w:p w14:paraId="42E0FE2D" w14:textId="77777777" w:rsidR="00206BE9" w:rsidRPr="0028740B" w:rsidRDefault="00206BE9" w:rsidP="0028740B">
      <w:pPr>
        <w:rPr>
          <w:sz w:val="22"/>
          <w:szCs w:val="24"/>
        </w:rPr>
      </w:pPr>
    </w:p>
    <w:p w14:paraId="6B8D8ACE" w14:textId="77DC1127" w:rsidR="00B20473" w:rsidRPr="0028740B" w:rsidRDefault="00126246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Please let me know i</w:t>
      </w:r>
      <w:r w:rsidR="0028740B">
        <w:rPr>
          <w:sz w:val="22"/>
          <w:szCs w:val="24"/>
        </w:rPr>
        <w:t>f you figure out a way</w:t>
      </w:r>
      <w:r w:rsidRPr="0028740B">
        <w:rPr>
          <w:sz w:val="22"/>
          <w:szCs w:val="24"/>
        </w:rPr>
        <w:t xml:space="preserve"> to serve communion to people who are masked. </w:t>
      </w:r>
    </w:p>
    <w:p w14:paraId="75E9582B" w14:textId="77777777" w:rsidR="00126246" w:rsidRPr="0028740B" w:rsidRDefault="00126246" w:rsidP="0028740B">
      <w:pPr>
        <w:rPr>
          <w:sz w:val="22"/>
          <w:szCs w:val="24"/>
        </w:rPr>
      </w:pPr>
    </w:p>
    <w:p w14:paraId="13E86448" w14:textId="6124553E" w:rsidR="00126246" w:rsidRPr="0028740B" w:rsidRDefault="00126246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Lutherans are used to singing the liturgy and hymns but during this pandemic</w:t>
      </w:r>
      <w:r w:rsidR="00856383" w:rsidRPr="0028740B">
        <w:rPr>
          <w:sz w:val="22"/>
          <w:szCs w:val="24"/>
        </w:rPr>
        <w:t>,</w:t>
      </w:r>
      <w:r w:rsidRPr="0028740B">
        <w:rPr>
          <w:sz w:val="22"/>
          <w:szCs w:val="24"/>
        </w:rPr>
        <w:t xml:space="preserve"> when it is clear that </w:t>
      </w:r>
      <w:proofErr w:type="gramStart"/>
      <w:r w:rsidRPr="0028740B">
        <w:rPr>
          <w:sz w:val="22"/>
          <w:szCs w:val="24"/>
        </w:rPr>
        <w:t>the virus is transmitted through breath</w:t>
      </w:r>
      <w:r w:rsidR="00ED6BE0" w:rsidRPr="0028740B">
        <w:rPr>
          <w:sz w:val="22"/>
          <w:szCs w:val="24"/>
        </w:rPr>
        <w:t>ing</w:t>
      </w:r>
      <w:r w:rsidR="00643670" w:rsidRPr="0028740B">
        <w:rPr>
          <w:sz w:val="22"/>
          <w:szCs w:val="24"/>
        </w:rPr>
        <w:t xml:space="preserve"> by people who show no signs of being sick</w:t>
      </w:r>
      <w:proofErr w:type="gramEnd"/>
      <w:r w:rsidRPr="0028740B">
        <w:rPr>
          <w:sz w:val="22"/>
          <w:szCs w:val="24"/>
        </w:rPr>
        <w:t xml:space="preserve">, singing is not advised.  </w:t>
      </w:r>
      <w:r w:rsidR="00643670" w:rsidRPr="0028740B">
        <w:rPr>
          <w:sz w:val="22"/>
          <w:szCs w:val="24"/>
        </w:rPr>
        <w:t>Consider using i</w:t>
      </w:r>
      <w:r w:rsidR="00856383" w:rsidRPr="0028740B">
        <w:rPr>
          <w:sz w:val="22"/>
          <w:szCs w:val="24"/>
        </w:rPr>
        <w:t>nstrumental music</w:t>
      </w:r>
      <w:r w:rsidR="00643670" w:rsidRPr="0028740B">
        <w:rPr>
          <w:sz w:val="22"/>
          <w:szCs w:val="24"/>
        </w:rPr>
        <w:t>,</w:t>
      </w:r>
      <w:r w:rsidR="00856383" w:rsidRPr="0028740B">
        <w:rPr>
          <w:sz w:val="22"/>
          <w:szCs w:val="24"/>
        </w:rPr>
        <w:t xml:space="preserve"> or a soloist standing fa</w:t>
      </w:r>
      <w:r w:rsidR="00643670" w:rsidRPr="0028740B">
        <w:rPr>
          <w:sz w:val="22"/>
          <w:szCs w:val="24"/>
        </w:rPr>
        <w:t>r from those gathered</w:t>
      </w:r>
      <w:r w:rsidR="00856383" w:rsidRPr="0028740B">
        <w:rPr>
          <w:sz w:val="22"/>
          <w:szCs w:val="24"/>
        </w:rPr>
        <w:t>.  Singing is l</w:t>
      </w:r>
      <w:r w:rsidR="00643670" w:rsidRPr="0028740B">
        <w:rPr>
          <w:sz w:val="22"/>
          <w:szCs w:val="24"/>
        </w:rPr>
        <w:t>ike coughing on someone; a</w:t>
      </w:r>
      <w:r w:rsidR="00856383" w:rsidRPr="0028740B">
        <w:rPr>
          <w:sz w:val="22"/>
          <w:szCs w:val="24"/>
        </w:rPr>
        <w:t xml:space="preserve"> </w:t>
      </w:r>
      <w:r w:rsidR="00643670" w:rsidRPr="0028740B">
        <w:rPr>
          <w:sz w:val="22"/>
          <w:szCs w:val="24"/>
        </w:rPr>
        <w:t>singer</w:t>
      </w:r>
      <w:r w:rsidR="00856383" w:rsidRPr="0028740B">
        <w:rPr>
          <w:sz w:val="22"/>
          <w:szCs w:val="24"/>
        </w:rPr>
        <w:t xml:space="preserve"> </w:t>
      </w:r>
      <w:r w:rsidR="00643670" w:rsidRPr="0028740B">
        <w:rPr>
          <w:sz w:val="22"/>
          <w:szCs w:val="24"/>
        </w:rPr>
        <w:t xml:space="preserve">can spray </w:t>
      </w:r>
      <w:r w:rsidR="00856383" w:rsidRPr="0028740B">
        <w:rPr>
          <w:sz w:val="22"/>
          <w:szCs w:val="24"/>
        </w:rPr>
        <w:t xml:space="preserve">up to twenty-seven feet. </w:t>
      </w:r>
    </w:p>
    <w:p w14:paraId="5902FFBE" w14:textId="77777777" w:rsidR="00126246" w:rsidRPr="0028740B" w:rsidRDefault="00126246" w:rsidP="0028740B">
      <w:pPr>
        <w:rPr>
          <w:sz w:val="22"/>
          <w:szCs w:val="24"/>
        </w:rPr>
      </w:pPr>
    </w:p>
    <w:p w14:paraId="4C83EA06" w14:textId="6509239D" w:rsidR="00206BE9" w:rsidRPr="0028740B" w:rsidRDefault="00117855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Signage, Facebook</w:t>
      </w:r>
      <w:r w:rsidR="00206BE9" w:rsidRPr="0028740B">
        <w:rPr>
          <w:sz w:val="22"/>
          <w:szCs w:val="24"/>
        </w:rPr>
        <w:t>, websites should offer consistent information for those interested in worship, interested in hands-on service, what groups a person can join, financial support, prayer support</w:t>
      </w:r>
      <w:proofErr w:type="gramStart"/>
      <w:r w:rsidR="00206BE9" w:rsidRPr="0028740B">
        <w:rPr>
          <w:sz w:val="22"/>
          <w:szCs w:val="24"/>
        </w:rPr>
        <w:t>,...</w:t>
      </w:r>
      <w:proofErr w:type="gramEnd"/>
      <w:r w:rsidRPr="0028740B">
        <w:rPr>
          <w:sz w:val="22"/>
          <w:szCs w:val="24"/>
        </w:rPr>
        <w:t xml:space="preserve">  </w:t>
      </w:r>
    </w:p>
    <w:p w14:paraId="7BB5D4AC" w14:textId="77777777" w:rsidR="00206BE9" w:rsidRPr="0028740B" w:rsidRDefault="00206BE9" w:rsidP="0028740B">
      <w:pPr>
        <w:rPr>
          <w:sz w:val="22"/>
          <w:szCs w:val="24"/>
        </w:rPr>
      </w:pPr>
    </w:p>
    <w:p w14:paraId="09ACCB4A" w14:textId="268D55B4" w:rsidR="00206BE9" w:rsidRPr="0028740B" w:rsidRDefault="00206BE9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Give serious consideration to the viral load y</w:t>
      </w:r>
      <w:r w:rsidR="00117855" w:rsidRPr="0028740B">
        <w:rPr>
          <w:sz w:val="22"/>
          <w:szCs w:val="24"/>
        </w:rPr>
        <w:t xml:space="preserve">ou are exposing your pastor, </w:t>
      </w:r>
      <w:r w:rsidRPr="0028740B">
        <w:rPr>
          <w:sz w:val="22"/>
          <w:szCs w:val="24"/>
        </w:rPr>
        <w:t>worship leaders and janitor to by having multiple services</w:t>
      </w:r>
      <w:r w:rsidR="001E6F79">
        <w:rPr>
          <w:sz w:val="22"/>
          <w:szCs w:val="24"/>
        </w:rPr>
        <w:t xml:space="preserve"> (with cleaning between services)</w:t>
      </w:r>
      <w:r w:rsidRPr="0028740B">
        <w:rPr>
          <w:sz w:val="22"/>
          <w:szCs w:val="24"/>
        </w:rPr>
        <w:t>. Your pastor and worship leaders do not have to agree to accept that risk. </w:t>
      </w:r>
    </w:p>
    <w:p w14:paraId="44FF92A6" w14:textId="77777777" w:rsidR="00206BE9" w:rsidRPr="0028740B" w:rsidRDefault="00206BE9" w:rsidP="0028740B">
      <w:pPr>
        <w:rPr>
          <w:sz w:val="22"/>
          <w:szCs w:val="24"/>
        </w:rPr>
      </w:pPr>
    </w:p>
    <w:p w14:paraId="3946DC12" w14:textId="76DF5B85" w:rsidR="00D63514" w:rsidRPr="0028740B" w:rsidRDefault="00643670" w:rsidP="0028740B">
      <w:pPr>
        <w:rPr>
          <w:sz w:val="22"/>
          <w:szCs w:val="24"/>
        </w:rPr>
      </w:pPr>
      <w:r w:rsidRPr="0028740B">
        <w:rPr>
          <w:sz w:val="22"/>
          <w:szCs w:val="24"/>
        </w:rPr>
        <w:t>A graveside service</w:t>
      </w:r>
      <w:r w:rsidR="00D63514" w:rsidRPr="0028740B">
        <w:rPr>
          <w:sz w:val="22"/>
          <w:szCs w:val="24"/>
        </w:rPr>
        <w:t xml:space="preserve"> can be </w:t>
      </w:r>
      <w:r w:rsidRPr="0028740B">
        <w:rPr>
          <w:sz w:val="22"/>
          <w:szCs w:val="24"/>
        </w:rPr>
        <w:t xml:space="preserve">followed by a memorial service when more can gather. </w:t>
      </w:r>
      <w:r w:rsidR="00D63514" w:rsidRPr="0028740B">
        <w:rPr>
          <w:sz w:val="22"/>
          <w:szCs w:val="24"/>
        </w:rPr>
        <w:t xml:space="preserve"> </w:t>
      </w:r>
      <w:r w:rsidRPr="0028740B">
        <w:rPr>
          <w:sz w:val="22"/>
          <w:szCs w:val="24"/>
        </w:rPr>
        <w:t xml:space="preserve">A small wedding can be followed by a reception when more can gather.  If you film it, more people can participate in the live event. </w:t>
      </w:r>
    </w:p>
    <w:p w14:paraId="7245A38A" w14:textId="77777777" w:rsidR="00206BE9" w:rsidRPr="0028740B" w:rsidRDefault="00206BE9" w:rsidP="0028740B">
      <w:pPr>
        <w:rPr>
          <w:sz w:val="22"/>
          <w:szCs w:val="22"/>
        </w:rPr>
      </w:pPr>
    </w:p>
    <w:p w14:paraId="30DE17A7" w14:textId="2F48FC96" w:rsidR="00206BE9" w:rsidRPr="009E29B3" w:rsidRDefault="00D00F45" w:rsidP="0028740B">
      <w:pPr>
        <w:rPr>
          <w:sz w:val="22"/>
          <w:szCs w:val="24"/>
        </w:rPr>
      </w:pPr>
      <w:r w:rsidRPr="0028740B">
        <w:rPr>
          <w:sz w:val="22"/>
          <w:szCs w:val="22"/>
        </w:rPr>
        <w:t xml:space="preserve">Write to </w:t>
      </w:r>
      <w:r w:rsidR="00643670" w:rsidRPr="0028740B">
        <w:rPr>
          <w:sz w:val="22"/>
          <w:szCs w:val="22"/>
        </w:rPr>
        <w:t xml:space="preserve">each of your </w:t>
      </w:r>
      <w:proofErr w:type="gramStart"/>
      <w:r w:rsidR="00643670" w:rsidRPr="0028740B">
        <w:rPr>
          <w:sz w:val="22"/>
          <w:szCs w:val="22"/>
        </w:rPr>
        <w:t>building’s</w:t>
      </w:r>
      <w:proofErr w:type="gramEnd"/>
      <w:r w:rsidR="00643670" w:rsidRPr="0028740B">
        <w:rPr>
          <w:sz w:val="22"/>
          <w:szCs w:val="22"/>
        </w:rPr>
        <w:t xml:space="preserve"> user groups </w:t>
      </w:r>
      <w:r w:rsidR="00206BE9" w:rsidRPr="0028740B">
        <w:rPr>
          <w:sz w:val="22"/>
          <w:szCs w:val="22"/>
        </w:rPr>
        <w:t>your expectations for the car</w:t>
      </w:r>
      <w:r w:rsidR="003B61F9" w:rsidRPr="0028740B">
        <w:rPr>
          <w:sz w:val="22"/>
          <w:szCs w:val="22"/>
        </w:rPr>
        <w:t xml:space="preserve">e of those who gather </w:t>
      </w:r>
      <w:r w:rsidR="00206BE9" w:rsidRPr="0028740B">
        <w:rPr>
          <w:sz w:val="22"/>
          <w:szCs w:val="22"/>
        </w:rPr>
        <w:t xml:space="preserve">and for the </w:t>
      </w:r>
      <w:r w:rsidR="00206BE9" w:rsidRPr="009E29B3">
        <w:rPr>
          <w:sz w:val="22"/>
          <w:szCs w:val="24"/>
        </w:rPr>
        <w:t xml:space="preserve">facility. </w:t>
      </w:r>
      <w:r w:rsidR="00444994" w:rsidRPr="009E29B3">
        <w:rPr>
          <w:sz w:val="22"/>
          <w:szCs w:val="24"/>
        </w:rPr>
        <w:t xml:space="preserve">User groups are expected to abide by CDC, state and local mandates as well as the requests of the local congregation.  </w:t>
      </w:r>
      <w:r w:rsidR="00206BE9" w:rsidRPr="009E29B3">
        <w:rPr>
          <w:sz w:val="22"/>
          <w:szCs w:val="24"/>
        </w:rPr>
        <w:t xml:space="preserve">Breaching the conditions of the letter voids their use agreement with the congregation. </w:t>
      </w:r>
    </w:p>
    <w:p w14:paraId="4800A9CB" w14:textId="77777777" w:rsidR="008A0051" w:rsidRPr="009E29B3" w:rsidRDefault="008A0051" w:rsidP="0028740B">
      <w:pPr>
        <w:rPr>
          <w:sz w:val="22"/>
          <w:szCs w:val="24"/>
        </w:rPr>
      </w:pPr>
    </w:p>
    <w:p w14:paraId="7ED127E9" w14:textId="05179156" w:rsidR="008213ED" w:rsidRPr="009E29B3" w:rsidRDefault="00405A3A" w:rsidP="0028740B">
      <w:pPr>
        <w:rPr>
          <w:sz w:val="22"/>
          <w:szCs w:val="24"/>
        </w:rPr>
      </w:pPr>
      <w:r w:rsidRPr="009E29B3">
        <w:rPr>
          <w:sz w:val="22"/>
          <w:szCs w:val="24"/>
        </w:rPr>
        <w:t>Remember that “you are called to freedom, brothers and sisters; only do not use your freedom as opportunities for self-indulgence, but become servants to one another. For the</w:t>
      </w:r>
      <w:r w:rsidR="00D00F45" w:rsidRPr="009E29B3">
        <w:rPr>
          <w:sz w:val="22"/>
          <w:szCs w:val="24"/>
        </w:rPr>
        <w:t xml:space="preserve"> </w:t>
      </w:r>
      <w:r w:rsidRPr="009E29B3">
        <w:rPr>
          <w:sz w:val="22"/>
          <w:szCs w:val="24"/>
        </w:rPr>
        <w:t>whole law is summed up in a single commandment, ‘</w:t>
      </w:r>
      <w:proofErr w:type="gramStart"/>
      <w:r w:rsidRPr="009E29B3">
        <w:rPr>
          <w:sz w:val="22"/>
          <w:szCs w:val="24"/>
        </w:rPr>
        <w:t>You</w:t>
      </w:r>
      <w:proofErr w:type="gramEnd"/>
      <w:r w:rsidRPr="009E29B3">
        <w:rPr>
          <w:sz w:val="22"/>
          <w:szCs w:val="24"/>
        </w:rPr>
        <w:t xml:space="preserve"> shall love your neighbor as yourself.’” (Gal 5:13-14) </w:t>
      </w:r>
    </w:p>
    <w:p w14:paraId="00DE0E53" w14:textId="6226175B" w:rsidR="009E29B3" w:rsidRPr="009E29B3" w:rsidRDefault="009E29B3" w:rsidP="009E29B3">
      <w:pPr>
        <w:suppressAutoHyphens w:val="0"/>
        <w:spacing w:before="100" w:beforeAutospacing="1" w:after="100" w:afterAutospacing="1"/>
        <w:rPr>
          <w:rFonts w:ascii="Times" w:hAnsi="Times"/>
          <w:sz w:val="22"/>
          <w:szCs w:val="24"/>
        </w:rPr>
      </w:pPr>
      <w:r w:rsidRPr="009E29B3">
        <w:rPr>
          <w:sz w:val="22"/>
          <w:szCs w:val="24"/>
        </w:rPr>
        <w:t>Remember that while all things may be lawful for you, not all things are beneficial. Nor do all things build up the body of Christ. (1 Cor</w:t>
      </w:r>
      <w:r>
        <w:rPr>
          <w:sz w:val="22"/>
          <w:szCs w:val="24"/>
        </w:rPr>
        <w:t>inthians</w:t>
      </w:r>
      <w:r w:rsidRPr="009E29B3">
        <w:rPr>
          <w:sz w:val="22"/>
          <w:szCs w:val="24"/>
        </w:rPr>
        <w:t xml:space="preserve"> 6:12, 10:23 – Paul says thi</w:t>
      </w:r>
      <w:r>
        <w:rPr>
          <w:sz w:val="22"/>
          <w:szCs w:val="24"/>
        </w:rPr>
        <w:t>s twice so it must be important</w:t>
      </w:r>
      <w:r w:rsidRPr="009E29B3">
        <w:rPr>
          <w:sz w:val="22"/>
          <w:szCs w:val="24"/>
        </w:rPr>
        <w:t xml:space="preserve">) </w:t>
      </w:r>
    </w:p>
    <w:p w14:paraId="61D83A3A" w14:textId="54397194" w:rsidR="009E29B3" w:rsidRPr="009E29B3" w:rsidRDefault="009E29B3" w:rsidP="009E29B3">
      <w:pPr>
        <w:suppressAutoHyphens w:val="0"/>
        <w:spacing w:before="100" w:beforeAutospacing="1" w:after="100" w:afterAutospacing="1"/>
        <w:rPr>
          <w:rFonts w:ascii="Times" w:hAnsi="Times"/>
          <w:sz w:val="22"/>
          <w:szCs w:val="24"/>
        </w:rPr>
      </w:pPr>
      <w:r w:rsidRPr="009E29B3">
        <w:rPr>
          <w:sz w:val="22"/>
          <w:szCs w:val="24"/>
        </w:rPr>
        <w:t xml:space="preserve">Remember that the neighbor always comes first and that what we do to the least of these who are members of our family [in Christ], we do to Christ. (Mt 25:40) </w:t>
      </w:r>
    </w:p>
    <w:p w14:paraId="23845BCE" w14:textId="5C1098FB" w:rsidR="009E29B3" w:rsidRDefault="009E29B3" w:rsidP="0028740B">
      <w:pPr>
        <w:rPr>
          <w:sz w:val="22"/>
        </w:rPr>
      </w:pPr>
      <w:r w:rsidRPr="009E29B3">
        <w:rPr>
          <w:sz w:val="22"/>
        </w:rPr>
        <w:t xml:space="preserve">Our labor of love </w:t>
      </w:r>
      <w:r>
        <w:rPr>
          <w:sz w:val="22"/>
        </w:rPr>
        <w:t xml:space="preserve">continues.  </w:t>
      </w:r>
      <w:proofErr w:type="gramStart"/>
      <w:r w:rsidR="0049456A">
        <w:rPr>
          <w:sz w:val="22"/>
        </w:rPr>
        <w:t xml:space="preserve">May all that we say and do reflect the light </w:t>
      </w:r>
      <w:r w:rsidR="001E6F79">
        <w:rPr>
          <w:sz w:val="22"/>
        </w:rPr>
        <w:t xml:space="preserve">and love </w:t>
      </w:r>
      <w:r w:rsidR="0049456A">
        <w:rPr>
          <w:sz w:val="22"/>
        </w:rPr>
        <w:t xml:space="preserve">of </w:t>
      </w:r>
      <w:r w:rsidR="001E6F79">
        <w:rPr>
          <w:sz w:val="22"/>
        </w:rPr>
        <w:t xml:space="preserve">Jesus </w:t>
      </w:r>
      <w:bookmarkStart w:id="0" w:name="_GoBack"/>
      <w:bookmarkEnd w:id="0"/>
      <w:r w:rsidR="0049456A">
        <w:rPr>
          <w:sz w:val="22"/>
        </w:rPr>
        <w:t>Christ.</w:t>
      </w:r>
      <w:proofErr w:type="gramEnd"/>
      <w:r w:rsidR="0049456A">
        <w:rPr>
          <w:sz w:val="22"/>
        </w:rPr>
        <w:t xml:space="preserve"> </w:t>
      </w:r>
    </w:p>
    <w:p w14:paraId="58946EF0" w14:textId="77777777" w:rsidR="009E29B3" w:rsidRPr="009E29B3" w:rsidRDefault="009E29B3" w:rsidP="0028740B">
      <w:pPr>
        <w:rPr>
          <w:sz w:val="22"/>
        </w:rPr>
      </w:pPr>
    </w:p>
    <w:p w14:paraId="181C11C2" w14:textId="5EB82161" w:rsidR="009E29B3" w:rsidRDefault="00D740FE" w:rsidP="0049456A">
      <w:pPr>
        <w:ind w:left="720"/>
      </w:pPr>
      <w:r w:rsidRPr="009E29B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D8643" wp14:editId="5DD4AD32">
                <wp:simplePos x="0" y="0"/>
                <wp:positionH relativeFrom="column">
                  <wp:posOffset>186055</wp:posOffset>
                </wp:positionH>
                <wp:positionV relativeFrom="paragraph">
                  <wp:posOffset>901700</wp:posOffset>
                </wp:positionV>
                <wp:extent cx="5156200" cy="97345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9973B" w14:textId="77777777" w:rsidR="00854F80" w:rsidRPr="009E29B3" w:rsidRDefault="00854F80" w:rsidP="00D740F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E29B3">
                              <w:rPr>
                                <w:rFonts w:asciiTheme="minorHAnsi" w:hAnsiTheme="minorHAnsi"/>
                              </w:rPr>
                              <w:t>1847 West Northern Lights Blvd., #2, Anchorage, Alaska 99517</w:t>
                            </w:r>
                          </w:p>
                          <w:p w14:paraId="320B90D8" w14:textId="77777777" w:rsidR="00854F80" w:rsidRPr="009E29B3" w:rsidRDefault="00854F80" w:rsidP="00D740F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9E29B3">
                              <w:rPr>
                                <w:rFonts w:asciiTheme="minorHAnsi" w:hAnsiTheme="minorHAnsi"/>
                              </w:rPr>
                              <w:t>907-272-</w:t>
                            </w:r>
                            <w:proofErr w:type="gramStart"/>
                            <w:r w:rsidRPr="009E29B3">
                              <w:rPr>
                                <w:rFonts w:asciiTheme="minorHAnsi" w:hAnsiTheme="minorHAnsi"/>
                              </w:rPr>
                              <w:t>8899  aksynodbishop@gmail.com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65pt;margin-top:71pt;width:406pt;height:7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/BINACAAAV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" filled="f" stroked="f">
                <v:textbox>
                  <w:txbxContent>
                    <w:p w14:paraId="3259973B" w14:textId="77777777" w:rsidR="00854F80" w:rsidRPr="009E29B3" w:rsidRDefault="00854F80" w:rsidP="00D740F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E29B3">
                        <w:rPr>
                          <w:rFonts w:asciiTheme="minorHAnsi" w:hAnsiTheme="minorHAnsi"/>
                        </w:rPr>
                        <w:t>1847 West Northern Lights Blvd., #2, Anchorage, Alaska 99517</w:t>
                      </w:r>
                    </w:p>
                    <w:p w14:paraId="320B90D8" w14:textId="77777777" w:rsidR="00854F80" w:rsidRPr="009E29B3" w:rsidRDefault="00854F80" w:rsidP="00D740F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9E29B3">
                        <w:rPr>
                          <w:rFonts w:asciiTheme="minorHAnsi" w:hAnsiTheme="minorHAnsi"/>
                        </w:rPr>
                        <w:t>907-272-</w:t>
                      </w:r>
                      <w:proofErr w:type="gramStart"/>
                      <w:r w:rsidRPr="009E29B3">
                        <w:rPr>
                          <w:rFonts w:asciiTheme="minorHAnsi" w:hAnsiTheme="minorHAnsi"/>
                        </w:rPr>
                        <w:t>8899  aksynodbishop@gmail.com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0DC02" w14:textId="2D838F75" w:rsidR="009E29B3" w:rsidRPr="0049456A" w:rsidRDefault="0049456A">
      <w:pPr>
        <w:ind w:left="720"/>
        <w:rPr>
          <w:sz w:val="22"/>
        </w:rPr>
      </w:pPr>
      <w:r w:rsidRPr="0049456A">
        <w:rPr>
          <w:sz w:val="22"/>
        </w:rPr>
        <w:t xml:space="preserve">Bishop </w:t>
      </w:r>
      <w:r w:rsidR="009E29B3" w:rsidRPr="0049456A">
        <w:rPr>
          <w:sz w:val="22"/>
        </w:rPr>
        <w:t>Shelley Wickstrom</w:t>
      </w:r>
    </w:p>
    <w:sectPr w:rsidR="009E29B3" w:rsidRPr="0049456A" w:rsidSect="0028740B">
      <w:pgSz w:w="12240" w:h="15840"/>
      <w:pgMar w:top="432" w:right="720" w:bottom="720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90FAE" w14:textId="77777777" w:rsidR="00854F80" w:rsidRDefault="00854F80" w:rsidP="00D740FE">
      <w:r>
        <w:separator/>
      </w:r>
    </w:p>
  </w:endnote>
  <w:endnote w:type="continuationSeparator" w:id="0">
    <w:p w14:paraId="49E60F04" w14:textId="77777777" w:rsidR="00854F80" w:rsidRDefault="00854F80" w:rsidP="00D7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1"/>
    <w:family w:val="auto"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NSimSu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2D0E1" w14:textId="77777777" w:rsidR="00854F80" w:rsidRDefault="00854F80" w:rsidP="00D740FE">
      <w:r>
        <w:separator/>
      </w:r>
    </w:p>
  </w:footnote>
  <w:footnote w:type="continuationSeparator" w:id="0">
    <w:p w14:paraId="32088A76" w14:textId="77777777" w:rsidR="00854F80" w:rsidRDefault="00854F80" w:rsidP="00D74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70F8"/>
    <w:multiLevelType w:val="multilevel"/>
    <w:tmpl w:val="6DF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04957"/>
    <w:multiLevelType w:val="multilevel"/>
    <w:tmpl w:val="BA36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E81250"/>
    <w:multiLevelType w:val="multilevel"/>
    <w:tmpl w:val="676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2C00EC"/>
    <w:multiLevelType w:val="multilevel"/>
    <w:tmpl w:val="F2D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05E28"/>
    <w:multiLevelType w:val="multilevel"/>
    <w:tmpl w:val="F840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B4"/>
    <w:rsid w:val="00117855"/>
    <w:rsid w:val="00126246"/>
    <w:rsid w:val="001778A0"/>
    <w:rsid w:val="0019479A"/>
    <w:rsid w:val="001E6F79"/>
    <w:rsid w:val="00206BE9"/>
    <w:rsid w:val="0028740B"/>
    <w:rsid w:val="002B072E"/>
    <w:rsid w:val="003B61F9"/>
    <w:rsid w:val="00405A3A"/>
    <w:rsid w:val="00444994"/>
    <w:rsid w:val="0049456A"/>
    <w:rsid w:val="00643670"/>
    <w:rsid w:val="006D1DB7"/>
    <w:rsid w:val="008213ED"/>
    <w:rsid w:val="00854F80"/>
    <w:rsid w:val="00856383"/>
    <w:rsid w:val="008A0051"/>
    <w:rsid w:val="009E29B3"/>
    <w:rsid w:val="00B13B88"/>
    <w:rsid w:val="00B20473"/>
    <w:rsid w:val="00B61534"/>
    <w:rsid w:val="00BD1E25"/>
    <w:rsid w:val="00BF2705"/>
    <w:rsid w:val="00D00F45"/>
    <w:rsid w:val="00D441DB"/>
    <w:rsid w:val="00D63514"/>
    <w:rsid w:val="00D740FE"/>
    <w:rsid w:val="00EA2BB4"/>
    <w:rsid w:val="00EC48D1"/>
    <w:rsid w:val="00E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455A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Lato" w:hAnsi="Lato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Lato" w:hAnsi="Lato"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FrameContents">
    <w:name w:val="Frame Contents"/>
    <w:basedOn w:val="Normal"/>
  </w:style>
  <w:style w:type="character" w:customStyle="1" w:styleId="gmaildefault">
    <w:name w:val="gmail_default"/>
    <w:basedOn w:val="DefaultParagraphFont"/>
    <w:rsid w:val="00B13B88"/>
  </w:style>
  <w:style w:type="paragraph" w:styleId="NormalWeb">
    <w:name w:val="Normal (Web)"/>
    <w:basedOn w:val="Normal"/>
    <w:uiPriority w:val="99"/>
    <w:semiHidden/>
    <w:unhideWhenUsed/>
    <w:rsid w:val="00B13B88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13B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Lato" w:hAnsi="Lato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Lato" w:hAnsi="Lato"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FrameContents">
    <w:name w:val="Frame Contents"/>
    <w:basedOn w:val="Normal"/>
  </w:style>
  <w:style w:type="character" w:customStyle="1" w:styleId="gmaildefault">
    <w:name w:val="gmail_default"/>
    <w:basedOn w:val="DefaultParagraphFont"/>
    <w:rsid w:val="00B13B88"/>
  </w:style>
  <w:style w:type="paragraph" w:styleId="NormalWeb">
    <w:name w:val="Normal (Web)"/>
    <w:basedOn w:val="Normal"/>
    <w:uiPriority w:val="99"/>
    <w:semiHidden/>
    <w:unhideWhenUsed/>
    <w:rsid w:val="00B13B88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1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KSynodbishop:Downloads:letterhead%202019.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2019.8.dot</Template>
  <TotalTime>98</TotalTime>
  <Pages>2</Pages>
  <Words>1021</Words>
  <Characters>5820</Characters>
  <Application>Microsoft Macintosh Word</Application>
  <DocSecurity>0</DocSecurity>
  <Lines>48</Lines>
  <Paragraphs>13</Paragraphs>
  <ScaleCrop>false</ScaleCrop>
  <Company>ALASKA SYNOD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Wickstrom</dc:creator>
  <cp:keywords/>
  <cp:lastModifiedBy>Shelley Wickstrom</cp:lastModifiedBy>
  <cp:revision>5</cp:revision>
  <cp:lastPrinted>1995-11-22T02:41:00Z</cp:lastPrinted>
  <dcterms:created xsi:type="dcterms:W3CDTF">2020-05-03T03:27:00Z</dcterms:created>
  <dcterms:modified xsi:type="dcterms:W3CDTF">2020-05-03T05:07:00Z</dcterms:modified>
</cp:coreProperties>
</file>